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06" w:rsidRDefault="00176806">
      <w:pPr>
        <w:spacing w:line="576" w:lineRule="exact"/>
        <w:jc w:val="center"/>
        <w:rPr>
          <w:rFonts w:ascii="宋体" w:cs="宋体"/>
          <w:b/>
          <w:bCs/>
          <w:sz w:val="44"/>
          <w:szCs w:val="44"/>
        </w:rPr>
      </w:pPr>
    </w:p>
    <w:p w:rsidR="00176806" w:rsidRDefault="00176806">
      <w:pPr>
        <w:spacing w:line="576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平顶山学院</w:t>
      </w:r>
      <w:r>
        <w:rPr>
          <w:rFonts w:ascii="宋体" w:hAnsi="宋体" w:cs="宋体"/>
          <w:b/>
          <w:bCs/>
          <w:sz w:val="44"/>
          <w:szCs w:val="44"/>
        </w:rPr>
        <w:t>2016</w:t>
      </w:r>
      <w:r>
        <w:rPr>
          <w:rFonts w:ascii="宋体" w:hAnsi="宋体" w:cs="宋体" w:hint="eastAsia"/>
          <w:b/>
          <w:bCs/>
          <w:sz w:val="44"/>
          <w:szCs w:val="44"/>
        </w:rPr>
        <w:t>年春季教职工趣味</w:t>
      </w:r>
    </w:p>
    <w:p w:rsidR="00176806" w:rsidRDefault="00176806">
      <w:pPr>
        <w:spacing w:line="576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运动会组委会</w:t>
      </w:r>
    </w:p>
    <w:p w:rsidR="00176806" w:rsidRDefault="00176806" w:rsidP="00C97385">
      <w:pPr>
        <w:spacing w:line="540" w:lineRule="exact"/>
        <w:ind w:firstLineChars="200" w:firstLine="31680"/>
        <w:rPr>
          <w:rFonts w:ascii="黑体" w:eastAsia="黑体" w:hAnsi="黑体"/>
          <w:sz w:val="30"/>
          <w:szCs w:val="30"/>
        </w:rPr>
      </w:pPr>
    </w:p>
    <w:p w:rsidR="00176806" w:rsidRDefault="00176806" w:rsidP="00C97385">
      <w:pPr>
        <w:spacing w:line="540" w:lineRule="exact"/>
        <w:ind w:firstLineChars="200" w:firstLine="31680"/>
        <w:rPr>
          <w:rFonts w:ascii="黑体" w:eastAsia="黑体" w:hAnsi="黑体"/>
          <w:sz w:val="30"/>
          <w:szCs w:val="30"/>
        </w:rPr>
      </w:pP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主</w:t>
      </w:r>
      <w:r>
        <w:rPr>
          <w:rFonts w:ascii="黑体" w:eastAsia="黑体" w:hAnsi="黑体"/>
          <w:sz w:val="30"/>
          <w:szCs w:val="30"/>
        </w:rPr>
        <w:t xml:space="preserve">  </w:t>
      </w:r>
      <w:r>
        <w:rPr>
          <w:rFonts w:ascii="黑体" w:eastAsia="黑体" w:hAnsi="黑体" w:hint="eastAsia"/>
          <w:sz w:val="30"/>
          <w:szCs w:val="30"/>
        </w:rPr>
        <w:t>任</w:t>
      </w:r>
      <w:r>
        <w:rPr>
          <w:rFonts w:ascii="仿宋_GB2312" w:eastAsia="仿宋_GB2312" w:hint="eastAsia"/>
          <w:sz w:val="30"/>
          <w:szCs w:val="30"/>
        </w:rPr>
        <w:t>：袁桂娥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副主任</w:t>
      </w:r>
      <w:r>
        <w:rPr>
          <w:rFonts w:ascii="仿宋_GB2312" w:eastAsia="仿宋_GB2312" w:hint="eastAsia"/>
          <w:sz w:val="30"/>
          <w:szCs w:val="30"/>
        </w:rPr>
        <w:t>：于长立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委</w:t>
      </w:r>
      <w:r>
        <w:rPr>
          <w:rFonts w:ascii="黑体" w:eastAsia="黑体" w:hAnsi="黑体"/>
          <w:sz w:val="30"/>
          <w:szCs w:val="30"/>
        </w:rPr>
        <w:t xml:space="preserve">  </w:t>
      </w:r>
      <w:r>
        <w:rPr>
          <w:rFonts w:ascii="黑体" w:eastAsia="黑体" w:hAnsi="黑体" w:hint="eastAsia"/>
          <w:sz w:val="30"/>
          <w:szCs w:val="30"/>
        </w:rPr>
        <w:t>员</w:t>
      </w:r>
      <w:r>
        <w:rPr>
          <w:rFonts w:ascii="仿宋_GB2312" w:eastAsia="仿宋_GB2312" w:hint="eastAsia"/>
          <w:sz w:val="30"/>
          <w:szCs w:val="30"/>
        </w:rPr>
        <w:t>：王孟洲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张国锋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周丰群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176806" w:rsidRDefault="00176806" w:rsidP="00467036">
      <w:pPr>
        <w:spacing w:line="540" w:lineRule="exact"/>
        <w:ind w:leftChars="284" w:left="31680" w:hanging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张振江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沈义良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刘秋峰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奚青梅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176806" w:rsidRDefault="00176806" w:rsidP="00467036">
      <w:pPr>
        <w:spacing w:line="540" w:lineRule="exact"/>
        <w:ind w:leftChars="570" w:left="31680" w:firstLineChars="15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单满菊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李新建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李青彬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徐炳耀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斐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176806" w:rsidRDefault="00176806" w:rsidP="00467036">
      <w:pPr>
        <w:spacing w:line="540" w:lineRule="exact"/>
        <w:ind w:leftChars="570" w:left="31680" w:firstLineChars="15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李建民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周占伟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王万强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王冠波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方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176806" w:rsidRDefault="00176806" w:rsidP="00467036">
      <w:pPr>
        <w:spacing w:line="540" w:lineRule="exact"/>
        <w:ind w:leftChars="570" w:left="31680" w:firstLineChars="15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李志华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迟志鸿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张庆元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刘立宁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吴建彪</w:t>
      </w:r>
    </w:p>
    <w:p w:rsidR="00176806" w:rsidRDefault="00176806" w:rsidP="00467036">
      <w:pPr>
        <w:spacing w:line="540" w:lineRule="exact"/>
        <w:ind w:leftChars="570" w:left="31680" w:firstLineChars="15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李效武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李永新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张炳臣</w:t>
      </w:r>
    </w:p>
    <w:p w:rsidR="00176806" w:rsidRDefault="00176806" w:rsidP="00C97385">
      <w:pPr>
        <w:spacing w:line="540" w:lineRule="exact"/>
        <w:ind w:firstLineChars="200" w:firstLine="31680"/>
        <w:rPr>
          <w:rFonts w:ascii="黑体" w:eastAsia="黑体" w:hAnsi="黑体" w:cs="黑体"/>
          <w:sz w:val="30"/>
          <w:szCs w:val="30"/>
        </w:rPr>
      </w:pPr>
    </w:p>
    <w:p w:rsidR="00176806" w:rsidRDefault="00176806" w:rsidP="00C97385">
      <w:pPr>
        <w:spacing w:line="540" w:lineRule="exact"/>
        <w:ind w:firstLineChars="200" w:firstLine="3168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组委会下设以下小组：</w:t>
      </w:r>
    </w:p>
    <w:p w:rsidR="00176806" w:rsidRDefault="00176806" w:rsidP="00C97385">
      <w:pPr>
        <w:spacing w:line="540" w:lineRule="exact"/>
        <w:ind w:firstLineChars="200" w:firstLine="31680"/>
        <w:rPr>
          <w:rFonts w:ascii="黑体" w:eastAsia="黑体" w:hAnsi="黑体"/>
          <w:sz w:val="30"/>
          <w:szCs w:val="30"/>
        </w:rPr>
      </w:pPr>
    </w:p>
    <w:p w:rsidR="00176806" w:rsidRDefault="00176806" w:rsidP="00C97385">
      <w:pPr>
        <w:spacing w:line="540" w:lineRule="exact"/>
        <w:ind w:firstLineChars="200"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1.</w:t>
      </w:r>
      <w:r>
        <w:rPr>
          <w:rFonts w:ascii="黑体" w:eastAsia="黑体" w:hAnsi="黑体" w:hint="eastAsia"/>
          <w:sz w:val="30"/>
          <w:szCs w:val="30"/>
        </w:rPr>
        <w:t>秘书组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长：史永昌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副组长：黄升华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员：孙延彬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娄鹏宇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王俊峰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黄佰行</w:t>
      </w:r>
    </w:p>
    <w:p w:rsidR="00176806" w:rsidRDefault="00176806" w:rsidP="00C97385">
      <w:pPr>
        <w:spacing w:line="540" w:lineRule="exact"/>
        <w:ind w:firstLineChars="200" w:firstLine="31680"/>
        <w:rPr>
          <w:rFonts w:ascii="黑体" w:eastAsia="黑体" w:hAnsi="黑体"/>
          <w:sz w:val="30"/>
          <w:szCs w:val="30"/>
        </w:rPr>
      </w:pPr>
    </w:p>
    <w:p w:rsidR="00176806" w:rsidRDefault="00176806" w:rsidP="00C97385">
      <w:pPr>
        <w:spacing w:line="540" w:lineRule="exact"/>
        <w:ind w:firstLineChars="200"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2.</w:t>
      </w:r>
      <w:r>
        <w:rPr>
          <w:rFonts w:ascii="黑体" w:eastAsia="黑体" w:hAnsi="黑体" w:hint="eastAsia"/>
          <w:sz w:val="30"/>
          <w:szCs w:val="30"/>
        </w:rPr>
        <w:t>宣传组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长：鲁书喜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副组长：李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平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员：陈留彪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胡月明</w:t>
      </w:r>
    </w:p>
    <w:p w:rsidR="00176806" w:rsidRDefault="00176806" w:rsidP="00C97385">
      <w:pPr>
        <w:spacing w:line="540" w:lineRule="exact"/>
        <w:ind w:firstLineChars="200" w:firstLine="31680"/>
        <w:rPr>
          <w:rFonts w:ascii="黑体" w:eastAsia="黑体" w:hAnsi="黑体"/>
          <w:sz w:val="30"/>
          <w:szCs w:val="30"/>
        </w:rPr>
      </w:pPr>
    </w:p>
    <w:p w:rsidR="00176806" w:rsidRDefault="00176806" w:rsidP="00C97385">
      <w:pPr>
        <w:spacing w:line="540" w:lineRule="exact"/>
        <w:ind w:firstLineChars="200"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3.</w:t>
      </w:r>
      <w:r>
        <w:rPr>
          <w:rFonts w:ascii="黑体" w:eastAsia="黑体" w:hAnsi="黑体" w:hint="eastAsia"/>
          <w:sz w:val="30"/>
          <w:szCs w:val="30"/>
        </w:rPr>
        <w:t>竞赛组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长：周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杰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副组长：孔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祥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员：王继强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马书军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宋德波</w:t>
      </w:r>
      <w:r>
        <w:rPr>
          <w:rFonts w:ascii="仿宋_GB2312" w:eastAsia="仿宋_GB2312"/>
          <w:sz w:val="30"/>
          <w:szCs w:val="30"/>
        </w:rPr>
        <w:t xml:space="preserve">  </w:t>
      </w:r>
    </w:p>
    <w:p w:rsidR="00176806" w:rsidRDefault="00176806" w:rsidP="00C97385">
      <w:pPr>
        <w:spacing w:line="54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总裁判长：王继强</w:t>
      </w:r>
    </w:p>
    <w:p w:rsidR="00176806" w:rsidRDefault="00176806">
      <w:pPr>
        <w:spacing w:line="540" w:lineRule="exact"/>
        <w:ind w:firstLine="630"/>
        <w:rPr>
          <w:rFonts w:ascii="黑体" w:eastAsia="黑体" w:hAnsi="黑体"/>
          <w:sz w:val="30"/>
          <w:szCs w:val="30"/>
        </w:rPr>
      </w:pPr>
    </w:p>
    <w:p w:rsidR="00176806" w:rsidRDefault="00176806">
      <w:pPr>
        <w:spacing w:line="540" w:lineRule="exact"/>
        <w:ind w:firstLine="63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4.</w:t>
      </w:r>
      <w:r>
        <w:rPr>
          <w:rFonts w:ascii="黑体" w:eastAsia="黑体" w:hAnsi="黑体" w:hint="eastAsia"/>
          <w:sz w:val="30"/>
          <w:szCs w:val="30"/>
        </w:rPr>
        <w:t>后勤组</w:t>
      </w:r>
    </w:p>
    <w:p w:rsidR="00176806" w:rsidRDefault="00176806">
      <w:pPr>
        <w:spacing w:line="54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长：王孟洲</w:t>
      </w:r>
    </w:p>
    <w:p w:rsidR="00176806" w:rsidRDefault="00176806">
      <w:pPr>
        <w:spacing w:line="54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副组长：李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平</w:t>
      </w:r>
    </w:p>
    <w:p w:rsidR="00176806" w:rsidRDefault="00176806">
      <w:pPr>
        <w:spacing w:line="54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员：葛雁泓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周燕娟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方</w:t>
      </w:r>
    </w:p>
    <w:p w:rsidR="00176806" w:rsidRDefault="00176806">
      <w:pPr>
        <w:spacing w:line="540" w:lineRule="exact"/>
        <w:ind w:firstLine="630"/>
        <w:rPr>
          <w:rFonts w:ascii="黑体" w:eastAsia="黑体" w:hAnsi="黑体"/>
          <w:sz w:val="30"/>
          <w:szCs w:val="30"/>
        </w:rPr>
      </w:pPr>
    </w:p>
    <w:p w:rsidR="00176806" w:rsidRDefault="00176806">
      <w:pPr>
        <w:spacing w:line="540" w:lineRule="exact"/>
        <w:ind w:firstLine="63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5.</w:t>
      </w:r>
      <w:r>
        <w:rPr>
          <w:rFonts w:ascii="黑体" w:eastAsia="黑体" w:hAnsi="黑体" w:hint="eastAsia"/>
          <w:sz w:val="30"/>
          <w:szCs w:val="30"/>
        </w:rPr>
        <w:t>仲裁委员会</w:t>
      </w:r>
      <w:r>
        <w:rPr>
          <w:rFonts w:ascii="黑体" w:eastAsia="黑体" w:hAnsi="黑体"/>
          <w:sz w:val="30"/>
          <w:szCs w:val="30"/>
        </w:rPr>
        <w:t xml:space="preserve"> </w:t>
      </w:r>
    </w:p>
    <w:p w:rsidR="00176806" w:rsidRDefault="00176806">
      <w:pPr>
        <w:spacing w:line="54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袁桂娥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于长立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王孟洲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宋德波</w:t>
      </w:r>
    </w:p>
    <w:p w:rsidR="00176806" w:rsidRDefault="00176806">
      <w:pPr>
        <w:spacing w:line="540" w:lineRule="exact"/>
        <w:ind w:firstLine="630"/>
        <w:rPr>
          <w:rFonts w:ascii="黑体" w:eastAsia="黑体" w:hAnsi="黑体"/>
          <w:sz w:val="30"/>
          <w:szCs w:val="30"/>
        </w:rPr>
      </w:pPr>
    </w:p>
    <w:p w:rsidR="00176806" w:rsidRDefault="00176806">
      <w:pPr>
        <w:spacing w:line="540" w:lineRule="exact"/>
        <w:ind w:firstLine="63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6.</w:t>
      </w:r>
      <w:r>
        <w:rPr>
          <w:rFonts w:ascii="黑体" w:eastAsia="黑体" w:hAnsi="黑体" w:hint="eastAsia"/>
          <w:sz w:val="30"/>
          <w:szCs w:val="30"/>
        </w:rPr>
        <w:t>安保组</w:t>
      </w:r>
    </w:p>
    <w:p w:rsidR="00176806" w:rsidRDefault="00176806">
      <w:pPr>
        <w:spacing w:line="54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长：王福强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副组长：程亚旭</w:t>
      </w:r>
    </w:p>
    <w:p w:rsidR="00176806" w:rsidRDefault="00176806" w:rsidP="00C97385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员：王学武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王鸿章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李倩妮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余雪琴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176806" w:rsidRDefault="00176806" w:rsidP="00C97385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C97385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C97385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C97385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C97385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C97385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>
      <w:pPr>
        <w:spacing w:line="576" w:lineRule="exact"/>
        <w:jc w:val="center"/>
        <w:rPr>
          <w:rFonts w:ascii="宋体" w:cs="宋体"/>
          <w:b/>
          <w:bCs/>
          <w:sz w:val="44"/>
          <w:szCs w:val="44"/>
        </w:rPr>
      </w:pPr>
    </w:p>
    <w:p w:rsidR="00176806" w:rsidRDefault="00176806">
      <w:pPr>
        <w:spacing w:line="576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平顶山学院</w:t>
      </w:r>
      <w:r>
        <w:rPr>
          <w:rFonts w:ascii="宋体" w:hAnsi="宋体" w:cs="宋体"/>
          <w:b/>
          <w:bCs/>
          <w:sz w:val="44"/>
          <w:szCs w:val="44"/>
        </w:rPr>
        <w:t>2016</w:t>
      </w:r>
      <w:r>
        <w:rPr>
          <w:rFonts w:ascii="宋体" w:hAnsi="宋体" w:cs="宋体" w:hint="eastAsia"/>
          <w:b/>
          <w:bCs/>
          <w:sz w:val="44"/>
          <w:szCs w:val="44"/>
        </w:rPr>
        <w:t>年春季教职工趣味运动会比赛规程</w:t>
      </w:r>
    </w:p>
    <w:p w:rsidR="00176806" w:rsidRDefault="00176806">
      <w:pPr>
        <w:pStyle w:val="1"/>
        <w:spacing w:line="576" w:lineRule="exact"/>
        <w:ind w:firstLineChars="0" w:firstLine="0"/>
        <w:rPr>
          <w:sz w:val="32"/>
          <w:szCs w:val="32"/>
        </w:rPr>
      </w:pP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一、主办单位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平顶山学院工会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二、承办单位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平顶山学院体育学院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三、协办单位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各分工会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四、竞赛项目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跳绳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团体、个人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、拔河、柔力球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团体、个人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、投篮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个人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、趣味保龄球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个人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、健步走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个人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、立定跳远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个人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、仰卧起坐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个人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、抬花轿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团体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比赛。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五、竞赛日期和地点</w:t>
      </w:r>
    </w:p>
    <w:p w:rsidR="00176806" w:rsidRDefault="00176806" w:rsidP="00C97385">
      <w:pPr>
        <w:pStyle w:val="1"/>
        <w:spacing w:line="576" w:lineRule="exact"/>
        <w:ind w:firstLineChars="19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2016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21-22</w:t>
      </w:r>
      <w:r>
        <w:rPr>
          <w:rFonts w:ascii="仿宋_GB2312" w:eastAsia="仿宋_GB2312" w:hint="eastAsia"/>
          <w:sz w:val="30"/>
          <w:szCs w:val="30"/>
        </w:rPr>
        <w:t>日，在校田径场、篮球场、排球场。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六、组队办法</w:t>
      </w:r>
      <w:r>
        <w:rPr>
          <w:rFonts w:ascii="仿宋_GB2312" w:eastAsia="仿宋_GB2312" w:hAnsi="黑体"/>
          <w:sz w:val="30"/>
          <w:szCs w:val="30"/>
        </w:rPr>
        <w:t xml:space="preserve">  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（一）会员在</w:t>
      </w:r>
      <w:r>
        <w:rPr>
          <w:rFonts w:ascii="仿宋_GB2312" w:eastAsia="仿宋_GB2312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人以上的分工会单独组成代表队参赛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（二）会员在</w:t>
      </w:r>
      <w:r>
        <w:rPr>
          <w:rFonts w:ascii="仿宋_GB2312" w:eastAsia="仿宋_GB2312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人以下的分工会联合组队参赛，根据实际情况，组建两个联队：马克思主义学院分工会与继续教育学院分工会联队、政法学院分工会与陶瓷学院分工会联队。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七、运动员资格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凡属我校正式职工、协议工、临时工均可参加，在校生不得参加。运动员必须身体健康，有病史者慎参加。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八、参加办法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（一）各代表队必须以分工会为单位报名组队参赛，每个代表队至少报四个以上的竞赛项目，多报不限，各项目报名人数执行单项竞赛规程规定。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（二）报名或参赛少于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队（人）（含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人</w:t>
      </w:r>
      <w:r>
        <w:rPr>
          <w:rFonts w:ascii="仿宋_GB2312" w:eastAsia="仿宋_GB2312" w:hAnsi="宋体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队）的项目取消该项目比赛。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（三）参赛运动员只能代表一个代表队参加比赛。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九、竞赛方法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（一）具体竞赛办法按各单项规程规定进行。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（二）各项比赛裁判员、裁判长、仲裁按照各单项竞赛规程设置，由工会统一聘调。</w:t>
      </w:r>
    </w:p>
    <w:p w:rsidR="00176806" w:rsidRDefault="00176806" w:rsidP="00C97385">
      <w:pPr>
        <w:pStyle w:val="2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十、奖励和记分办法</w:t>
      </w:r>
    </w:p>
    <w:p w:rsidR="00176806" w:rsidRDefault="00176806" w:rsidP="00C97385">
      <w:pPr>
        <w:spacing w:line="576" w:lineRule="exact"/>
        <w:ind w:firstLineChars="200" w:firstLine="31680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（一）奖项及奖励办法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团队奖：团队总积分前八名给予经费奖励。其中一等奖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名、二等奖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名、三等奖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名、优秀奖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名。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单项奖：单项比赛前八名发放奖品。其中一等奖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名、二等奖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名、三等奖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名、优秀奖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名。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优秀组织奖和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体育道德风尚奖</w:t>
      </w:r>
      <w:r>
        <w:rPr>
          <w:rFonts w:ascii="仿宋_GB2312" w:eastAsia="仿宋_GB2312" w:hint="eastAsia"/>
          <w:sz w:val="30"/>
          <w:szCs w:val="30"/>
        </w:rPr>
        <w:t>：各三名，奖励积分。</w:t>
      </w:r>
    </w:p>
    <w:p w:rsidR="00176806" w:rsidRDefault="00176806" w:rsidP="00C97385">
      <w:pPr>
        <w:pStyle w:val="1"/>
        <w:spacing w:line="576" w:lineRule="exact"/>
        <w:ind w:firstLineChars="131" w:firstLine="3168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（二）计分办法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团体比赛记分办法：第一名</w:t>
      </w:r>
      <w:r>
        <w:rPr>
          <w:rFonts w:ascii="仿宋_GB2312" w:eastAsia="仿宋_GB2312"/>
          <w:sz w:val="30"/>
          <w:szCs w:val="30"/>
        </w:rPr>
        <w:t xml:space="preserve"> 90</w:t>
      </w:r>
      <w:r>
        <w:rPr>
          <w:rFonts w:ascii="仿宋_GB2312" w:eastAsia="仿宋_GB2312" w:hint="eastAsia"/>
          <w:sz w:val="30"/>
          <w:szCs w:val="30"/>
        </w:rPr>
        <w:t>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第二名</w:t>
      </w:r>
      <w:r>
        <w:rPr>
          <w:rFonts w:ascii="仿宋_GB2312" w:eastAsia="仿宋_GB2312"/>
          <w:sz w:val="30"/>
          <w:szCs w:val="30"/>
        </w:rPr>
        <w:t>70</w:t>
      </w:r>
      <w:r>
        <w:rPr>
          <w:rFonts w:ascii="仿宋_GB2312" w:eastAsia="仿宋_GB2312" w:hint="eastAsia"/>
          <w:sz w:val="30"/>
          <w:szCs w:val="30"/>
        </w:rPr>
        <w:t>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第三名</w:t>
      </w:r>
      <w:r>
        <w:rPr>
          <w:rFonts w:ascii="仿宋_GB2312" w:eastAsia="仿宋_GB2312"/>
          <w:sz w:val="30"/>
          <w:szCs w:val="30"/>
        </w:rPr>
        <w:t>60</w:t>
      </w:r>
      <w:r>
        <w:rPr>
          <w:rFonts w:ascii="仿宋_GB2312" w:eastAsia="仿宋_GB2312" w:hint="eastAsia"/>
          <w:sz w:val="30"/>
          <w:szCs w:val="30"/>
        </w:rPr>
        <w:t>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第四名</w:t>
      </w:r>
      <w:r>
        <w:rPr>
          <w:rFonts w:ascii="仿宋_GB2312" w:eastAsia="仿宋_GB2312"/>
          <w:sz w:val="30"/>
          <w:szCs w:val="30"/>
        </w:rPr>
        <w:t>50</w:t>
      </w:r>
      <w:r>
        <w:rPr>
          <w:rFonts w:ascii="仿宋_GB2312" w:eastAsia="仿宋_GB2312" w:hint="eastAsia"/>
          <w:sz w:val="30"/>
          <w:szCs w:val="30"/>
        </w:rPr>
        <w:t>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第五名</w:t>
      </w:r>
      <w:r>
        <w:rPr>
          <w:rFonts w:ascii="仿宋_GB2312" w:eastAsia="仿宋_GB2312"/>
          <w:sz w:val="30"/>
          <w:szCs w:val="30"/>
        </w:rPr>
        <w:t>—</w:t>
      </w:r>
      <w:r>
        <w:rPr>
          <w:rFonts w:ascii="仿宋_GB2312" w:eastAsia="仿宋_GB2312" w:hint="eastAsia"/>
          <w:sz w:val="30"/>
          <w:szCs w:val="30"/>
        </w:rPr>
        <w:t>第八名</w:t>
      </w:r>
      <w:r>
        <w:rPr>
          <w:rFonts w:ascii="仿宋_GB2312" w:eastAsia="仿宋_GB2312"/>
          <w:sz w:val="30"/>
          <w:szCs w:val="30"/>
        </w:rPr>
        <w:t>40</w:t>
      </w:r>
      <w:r>
        <w:rPr>
          <w:rFonts w:ascii="仿宋_GB2312" w:eastAsia="仿宋_GB2312" w:hint="eastAsia"/>
          <w:sz w:val="30"/>
          <w:szCs w:val="30"/>
        </w:rPr>
        <w:t>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参加基础分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个人比赛计分办法：第一名</w:t>
      </w:r>
      <w:r>
        <w:rPr>
          <w:rFonts w:ascii="仿宋_GB2312" w:eastAsia="仿宋_GB2312"/>
          <w:sz w:val="30"/>
          <w:szCs w:val="30"/>
        </w:rPr>
        <w:t>27</w:t>
      </w:r>
      <w:r>
        <w:rPr>
          <w:rFonts w:ascii="仿宋_GB2312" w:eastAsia="仿宋_GB2312" w:hint="eastAsia"/>
          <w:sz w:val="30"/>
          <w:szCs w:val="30"/>
        </w:rPr>
        <w:t>分，第二名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ascii="仿宋_GB2312" w:eastAsia="仿宋_GB2312" w:hint="eastAsia"/>
          <w:sz w:val="30"/>
          <w:szCs w:val="30"/>
        </w:rPr>
        <w:t>分，第三名</w:t>
      </w:r>
      <w:r>
        <w:rPr>
          <w:rFonts w:ascii="仿宋_GB2312" w:eastAsia="仿宋_GB2312"/>
          <w:sz w:val="30"/>
          <w:szCs w:val="30"/>
        </w:rPr>
        <w:t>18</w:t>
      </w:r>
      <w:r>
        <w:rPr>
          <w:rFonts w:ascii="仿宋_GB2312" w:eastAsia="仿宋_GB2312" w:hint="eastAsia"/>
          <w:sz w:val="30"/>
          <w:szCs w:val="30"/>
        </w:rPr>
        <w:t>分，第四名</w:t>
      </w:r>
      <w:r>
        <w:rPr>
          <w:rFonts w:ascii="仿宋_GB2312" w:eastAsia="仿宋_GB2312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分，第五名</w:t>
      </w:r>
      <w:r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分，第六名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分，第七名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分，第八名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分，基础分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分。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 w:cs="宋体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优秀组织奖和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体育道德风尚奖：各</w:t>
      </w:r>
      <w:r>
        <w:rPr>
          <w:rFonts w:ascii="仿宋_GB2312" w:eastAsia="仿宋_GB2312" w:hAnsi="宋体" w:cs="宋体"/>
          <w:color w:val="000000"/>
          <w:sz w:val="30"/>
          <w:szCs w:val="30"/>
        </w:rPr>
        <w:t>40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分。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代表团获得以上各项积分之和为各代表团总积分。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（三）公布各代表队比赛总分及各单项前八名成绩。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十一、赛风赛纪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（一）运动员、裁判员须严格自觉遵守大会规定和纪律。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（二）严重违反赛风赛纪有关规定，出现罢赛，斗殴，聚众闹事。取消该运动员（队）的参赛资格和所有比赛成绩。同时取消该队体育道德风尚奖资格，并给予通报批评。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十二、优秀组织奖评选办法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由组委会根据以下条件投票评选：</w:t>
      </w:r>
      <w:r>
        <w:rPr>
          <w:rFonts w:ascii="仿宋_GB2312" w:eastAsia="仿宋_GB2312" w:cs="宋体"/>
          <w:color w:val="000000"/>
          <w:sz w:val="30"/>
          <w:szCs w:val="30"/>
        </w:rPr>
        <w:br/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（一）贯彻落实大会组委会的有关参赛要求，组织发动工作有力，积极创造条件，踊跃组队参加。</w:t>
      </w:r>
      <w:r>
        <w:rPr>
          <w:rFonts w:ascii="仿宋_GB2312" w:eastAsia="仿宋_GB2312" w:cs="宋体"/>
          <w:color w:val="000000"/>
          <w:sz w:val="30"/>
          <w:szCs w:val="30"/>
        </w:rPr>
        <w:br/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（二）严格加强运动队管理。</w:t>
      </w:r>
      <w:r>
        <w:rPr>
          <w:rFonts w:ascii="仿宋_GB2312" w:eastAsia="仿宋_GB2312" w:cs="宋体"/>
          <w:color w:val="000000"/>
          <w:sz w:val="30"/>
          <w:szCs w:val="30"/>
        </w:rPr>
        <w:br/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（三）运动会期间，服从安排，听从指挥，全队精神面貌好，运动员集体荣誉感强，无违纪、违规的事情发生。</w:t>
      </w:r>
      <w:r>
        <w:rPr>
          <w:rFonts w:ascii="仿宋_GB2312" w:eastAsia="仿宋_GB2312" w:cs="宋体"/>
          <w:color w:val="000000"/>
          <w:sz w:val="30"/>
          <w:szCs w:val="30"/>
        </w:rPr>
        <w:br/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（四）维护社会公德，爱护赛场。</w:t>
      </w:r>
      <w:r>
        <w:rPr>
          <w:rFonts w:ascii="仿宋_GB2312" w:eastAsia="仿宋_GB2312" w:cs="宋体"/>
          <w:color w:val="000000"/>
          <w:sz w:val="30"/>
          <w:szCs w:val="30"/>
        </w:rPr>
        <w:br/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（五）比赛中，尊重对手、尊重裁判、尊重观众，全队上下团结一致，共同拼搏，争创佳绩。</w:t>
      </w:r>
      <w:r>
        <w:rPr>
          <w:rFonts w:ascii="仿宋_GB2312" w:eastAsia="仿宋_GB2312" w:cs="宋体"/>
          <w:color w:val="000000"/>
          <w:sz w:val="30"/>
          <w:szCs w:val="30"/>
        </w:rPr>
        <w:br/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（六）不弄虚作假，不罢赛。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黑体" w:eastAsia="黑体" w:hAnsi="黑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t>十三、体育道德风尚奖评选办法</w:t>
      </w:r>
    </w:p>
    <w:p w:rsidR="00176806" w:rsidRDefault="00176806" w:rsidP="00C97385">
      <w:pPr>
        <w:spacing w:line="576" w:lineRule="exact"/>
        <w:ind w:leftChars="304" w:left="31680" w:hangingChars="350" w:firstLine="31680"/>
        <w:rPr>
          <w:rFonts w:ascii="仿宋_GB2312" w:eastAsia="仿宋_GB2312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由组委会根据以下条件投票评选：</w:t>
      </w:r>
    </w:p>
    <w:p w:rsidR="00176806" w:rsidRDefault="00176806" w:rsidP="00C97385">
      <w:pPr>
        <w:spacing w:line="576" w:lineRule="exact"/>
        <w:ind w:leftChars="110" w:left="31680" w:firstLineChars="100" w:firstLine="31680"/>
        <w:rPr>
          <w:rFonts w:ascii="仿宋_GB2312" w:eastAsia="仿宋_GB2312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（一）拥护中国共产党，热爱社会主义祖国，热爱体育事业。</w:t>
      </w:r>
    </w:p>
    <w:p w:rsidR="00176806" w:rsidRDefault="00176806" w:rsidP="00C97385">
      <w:pPr>
        <w:spacing w:line="576" w:lineRule="exact"/>
        <w:ind w:leftChars="304" w:left="31680" w:hangingChars="350" w:firstLine="31680"/>
        <w:rPr>
          <w:rFonts w:ascii="仿宋_GB2312" w:eastAsia="仿宋_GB2312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（二）参赛期间，遵守赛场纪律，比赛作风正派。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（三）比赛中，努力做到尊重对手、尊重裁判、尊重观众，赛出风格和水平，做到胜不骄，败不馁，勇于拼搏。</w:t>
      </w:r>
      <w:r>
        <w:rPr>
          <w:rFonts w:ascii="仿宋_GB2312" w:eastAsia="仿宋_GB2312" w:cs="宋体"/>
          <w:color w:val="000000"/>
          <w:sz w:val="30"/>
          <w:szCs w:val="30"/>
        </w:rPr>
        <w:br/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　　（四）服从组织，听从安排，团结友爱。</w:t>
      </w:r>
      <w:r>
        <w:rPr>
          <w:rFonts w:ascii="仿宋_GB2312" w:eastAsia="仿宋_GB2312" w:cs="宋体"/>
          <w:color w:val="000000"/>
          <w:sz w:val="30"/>
          <w:szCs w:val="30"/>
        </w:rPr>
        <w:br/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　　（五）讲文明，讲礼貌，讲卫生，讲道德，守秩序，守纪律，关心集体，爱护公物，充分体现新时期建工系统职工的精神面貌。</w:t>
      </w:r>
      <w:r>
        <w:rPr>
          <w:rFonts w:ascii="仿宋_GB2312" w:eastAsia="仿宋_GB2312" w:cs="宋体"/>
          <w:color w:val="000000"/>
          <w:sz w:val="30"/>
          <w:szCs w:val="30"/>
        </w:rPr>
        <w:br/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　　（六）严格按照运动会规定的运动员参赛资格要求组织参赛队伍</w:t>
      </w:r>
      <w:r>
        <w:rPr>
          <w:rFonts w:ascii="仿宋_GB2312" w:eastAsia="仿宋_GB2312" w:hint="eastAsia"/>
          <w:sz w:val="30"/>
          <w:szCs w:val="30"/>
        </w:rPr>
        <w:t>比赛设仲裁委员会。</w:t>
      </w:r>
    </w:p>
    <w:p w:rsidR="00176806" w:rsidRDefault="00176806" w:rsidP="00C97385">
      <w:pPr>
        <w:spacing w:line="576" w:lineRule="exact"/>
        <w:ind w:leftChars="304" w:left="31680" w:hangingChars="350"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十四、报名办法</w:t>
      </w:r>
    </w:p>
    <w:p w:rsidR="00176806" w:rsidRDefault="00176806" w:rsidP="00C97385">
      <w:pPr>
        <w:spacing w:line="576" w:lineRule="exact"/>
        <w:ind w:leftChars="304" w:left="31680" w:hangingChars="35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报名时间：</w:t>
      </w:r>
      <w:r>
        <w:rPr>
          <w:rFonts w:ascii="仿宋_GB2312" w:eastAsia="仿宋_GB2312"/>
          <w:sz w:val="30"/>
          <w:szCs w:val="30"/>
        </w:rPr>
        <w:t>2016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29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—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176806" w:rsidRDefault="00176806" w:rsidP="00C97385">
      <w:pPr>
        <w:spacing w:line="576" w:lineRule="exact"/>
        <w:ind w:left="31680" w:hangingChars="55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报名地点：校工会办公室（办公楼</w:t>
      </w:r>
      <w:r>
        <w:rPr>
          <w:rFonts w:ascii="仿宋_GB2312" w:eastAsia="仿宋_GB2312"/>
          <w:sz w:val="30"/>
          <w:szCs w:val="30"/>
        </w:rPr>
        <w:t>703</w:t>
      </w:r>
      <w:r>
        <w:rPr>
          <w:rFonts w:ascii="仿宋_GB2312" w:eastAsia="仿宋_GB2312" w:hint="eastAsia"/>
          <w:sz w:val="30"/>
          <w:szCs w:val="30"/>
        </w:rPr>
        <w:t>房间）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以分工会为单位组织报名，各单位报名表于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日前交到校工会办公室，</w:t>
      </w:r>
      <w:hyperlink r:id="rId7" w:history="1">
        <w:r>
          <w:rPr>
            <w:rStyle w:val="Hyperlink"/>
            <w:rFonts w:ascii="仿宋_GB2312" w:eastAsia="仿宋_GB2312" w:hint="eastAsia"/>
            <w:color w:val="auto"/>
            <w:sz w:val="30"/>
            <w:szCs w:val="30"/>
          </w:rPr>
          <w:t>同时发电子版至</w:t>
        </w:r>
        <w:r>
          <w:rPr>
            <w:rStyle w:val="Hyperlink"/>
            <w:rFonts w:ascii="仿宋_GB2312" w:eastAsia="仿宋_GB2312"/>
            <w:color w:val="auto"/>
            <w:sz w:val="30"/>
            <w:szCs w:val="30"/>
          </w:rPr>
          <w:t>pdsxygh@163.com</w:t>
        </w:r>
      </w:hyperlink>
      <w:r>
        <w:rPr>
          <w:rFonts w:ascii="仿宋_GB2312" w:eastAsia="仿宋_GB2312" w:hint="eastAsia"/>
          <w:sz w:val="30"/>
          <w:szCs w:val="30"/>
        </w:rPr>
        <w:t>。</w:t>
      </w:r>
    </w:p>
    <w:p w:rsidR="00176806" w:rsidRDefault="00176806" w:rsidP="00C97385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未尽事宜，另行通知</w:t>
      </w: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仿宋_GB2312" w:eastAsia="仿宋_GB2312"/>
          <w:sz w:val="30"/>
          <w:szCs w:val="30"/>
        </w:rPr>
      </w:pPr>
    </w:p>
    <w:p w:rsidR="00176806" w:rsidRDefault="00176806" w:rsidP="00467036">
      <w:pPr>
        <w:spacing w:line="576" w:lineRule="exact"/>
        <w:ind w:left="31680" w:hangingChars="300" w:firstLine="31680"/>
        <w:jc w:val="center"/>
        <w:rPr>
          <w:rFonts w:ascii="宋体"/>
          <w:b/>
          <w:bCs/>
          <w:sz w:val="44"/>
          <w:szCs w:val="44"/>
        </w:rPr>
      </w:pPr>
    </w:p>
    <w:p w:rsidR="00176806" w:rsidRDefault="00176806" w:rsidP="00C97385">
      <w:pPr>
        <w:spacing w:line="576" w:lineRule="exact"/>
        <w:ind w:left="31680" w:hangingChars="300" w:firstLine="31680"/>
        <w:jc w:val="center"/>
        <w:rPr>
          <w:rFonts w:ascii="宋体"/>
          <w:b/>
          <w:bCs/>
          <w:sz w:val="44"/>
          <w:szCs w:val="44"/>
        </w:rPr>
      </w:pPr>
    </w:p>
    <w:p w:rsidR="00176806" w:rsidRDefault="00176806" w:rsidP="00C97385">
      <w:pPr>
        <w:spacing w:line="576" w:lineRule="exact"/>
        <w:ind w:left="31680" w:hangingChars="300" w:firstLine="31680"/>
        <w:jc w:val="center"/>
        <w:rPr>
          <w:rFonts w:ascii="宋体"/>
          <w:b/>
          <w:bCs/>
          <w:sz w:val="44"/>
          <w:szCs w:val="44"/>
        </w:rPr>
      </w:pPr>
    </w:p>
    <w:p w:rsidR="00176806" w:rsidRDefault="00176806" w:rsidP="00C97385">
      <w:pPr>
        <w:spacing w:line="576" w:lineRule="exact"/>
        <w:ind w:left="31680" w:hangingChars="300" w:firstLine="31680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44"/>
          <w:szCs w:val="44"/>
        </w:rPr>
        <w:t>单项竞赛规程、比赛时间、地点表</w:t>
      </w:r>
    </w:p>
    <w:p w:rsidR="00176806" w:rsidRDefault="00176806" w:rsidP="00C97385">
      <w:pPr>
        <w:spacing w:line="576" w:lineRule="exact"/>
        <w:ind w:left="31680" w:hangingChars="300" w:firstLine="31680"/>
        <w:rPr>
          <w:rFonts w:ascii="仿宋_GB2312" w:eastAsia="仿宋_GB2312"/>
          <w:b/>
          <w:sz w:val="30"/>
          <w:szCs w:val="30"/>
        </w:rPr>
      </w:pPr>
    </w:p>
    <w:p w:rsidR="00176806" w:rsidRDefault="00176806" w:rsidP="00C97385">
      <w:pPr>
        <w:spacing w:line="576" w:lineRule="exact"/>
        <w:ind w:firstLineChars="198" w:firstLine="3168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柔力球竞赛规程</w:t>
      </w:r>
    </w:p>
    <w:p w:rsidR="00176806" w:rsidRDefault="00176806">
      <w:pPr>
        <w:pStyle w:val="1"/>
        <w:numPr>
          <w:ilvl w:val="0"/>
          <w:numId w:val="1"/>
        </w:numPr>
        <w:spacing w:line="576" w:lineRule="exact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时</w:t>
      </w:r>
      <w:r>
        <w:rPr>
          <w:rFonts w:ascii="黑体" w:eastAsia="黑体" w:hAnsi="黑体" w:hint="eastAsia"/>
          <w:bCs/>
          <w:sz w:val="30"/>
          <w:szCs w:val="30"/>
        </w:rPr>
        <w:t>间和地点</w:t>
      </w:r>
    </w:p>
    <w:p w:rsidR="00176806" w:rsidRDefault="00176806">
      <w:pPr>
        <w:pStyle w:val="1"/>
        <w:spacing w:line="576" w:lineRule="exact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（一）时间：四月二十二日下午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分</w:t>
      </w:r>
      <w:r>
        <w:rPr>
          <w:rFonts w:ascii="仿宋_GB2312" w:eastAsia="仿宋_GB2312"/>
          <w:sz w:val="30"/>
          <w:szCs w:val="30"/>
        </w:rPr>
        <w:t xml:space="preserve">  </w:t>
      </w:r>
    </w:p>
    <w:p w:rsidR="00176806" w:rsidRDefault="00176806" w:rsidP="00C97385">
      <w:pPr>
        <w:pStyle w:val="1"/>
        <w:spacing w:line="576" w:lineRule="exact"/>
        <w:ind w:firstLineChars="14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（二）地点：南区排球场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二、竞赛项目</w:t>
      </w:r>
    </w:p>
    <w:p w:rsidR="00176806" w:rsidRDefault="00176806" w:rsidP="00C97385">
      <w:pPr>
        <w:pStyle w:val="1"/>
        <w:spacing w:line="576" w:lineRule="exact"/>
        <w:ind w:firstLineChars="15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（一）柔力球投准团体赛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参赛人数：每队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人，每人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个柔力球（男、女不限）。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比赛办法：在规定时间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分钟内，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名队员站在距离球筐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米远的地方开始投球，一分钟内每人投完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球，以框内球量多少定成绩（投球队员不得越线投球，否则判定进球无效）。</w:t>
      </w:r>
    </w:p>
    <w:p w:rsidR="00176806" w:rsidRDefault="00176806" w:rsidP="00C97385">
      <w:pPr>
        <w:pStyle w:val="1"/>
        <w:spacing w:line="576" w:lineRule="exact"/>
        <w:ind w:firstLineChars="15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（二）个人比赛：设男子、女子项目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比赛办法：在规定时间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分钟内，队员站在距离球筐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米远的地方开始投球，完成后以框内球量多少定名次。球员投掷时不得犯规，否则无效。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按竞赛日程安排决定出场顺序。</w:t>
      </w:r>
    </w:p>
    <w:p w:rsidR="00176806" w:rsidRDefault="00176806" w:rsidP="00C97385">
      <w:pPr>
        <w:spacing w:line="576" w:lineRule="exact"/>
        <w:ind w:firstLineChars="198" w:firstLine="3168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教职工健步走竞赛规程</w:t>
      </w:r>
    </w:p>
    <w:p w:rsidR="00176806" w:rsidRDefault="00176806">
      <w:pPr>
        <w:pStyle w:val="1"/>
        <w:numPr>
          <w:ilvl w:val="0"/>
          <w:numId w:val="1"/>
        </w:numPr>
        <w:spacing w:line="576" w:lineRule="exact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时间和地点</w:t>
      </w:r>
    </w:p>
    <w:p w:rsidR="00176806" w:rsidRDefault="00176806">
      <w:pPr>
        <w:pStyle w:val="1"/>
        <w:spacing w:line="576" w:lineRule="exact"/>
        <w:ind w:left="60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（一）时间：四月二十二日上午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点</w:t>
      </w:r>
    </w:p>
    <w:p w:rsidR="00176806" w:rsidRDefault="00176806" w:rsidP="00C97385">
      <w:pPr>
        <w:pStyle w:val="1"/>
        <w:spacing w:line="576" w:lineRule="exact"/>
        <w:ind w:firstLineChars="19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（二）地点：校田径场</w:t>
      </w:r>
    </w:p>
    <w:p w:rsidR="00176806" w:rsidRDefault="00176806">
      <w:pPr>
        <w:pStyle w:val="1"/>
        <w:spacing w:line="576" w:lineRule="exact"/>
        <w:ind w:left="600"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二、竞赛项目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男子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千米（标准田径场十圈）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女子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千米（标准田径场五圈）。</w:t>
      </w:r>
    </w:p>
    <w:p w:rsidR="00176806" w:rsidRDefault="00176806">
      <w:pPr>
        <w:pStyle w:val="1"/>
        <w:spacing w:line="576" w:lineRule="exact"/>
        <w:ind w:left="600"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三、竞赛办法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每分工会限报、男、女各三名队员。按时间录取前八名。</w:t>
      </w:r>
    </w:p>
    <w:p w:rsidR="00176806" w:rsidRDefault="00176806" w:rsidP="00C97385">
      <w:pPr>
        <w:spacing w:line="576" w:lineRule="exact"/>
        <w:ind w:firstLineChars="198"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教职工拔河比赛规程</w:t>
      </w:r>
    </w:p>
    <w:p w:rsidR="00176806" w:rsidRDefault="00176806">
      <w:pPr>
        <w:pStyle w:val="1"/>
        <w:numPr>
          <w:ilvl w:val="0"/>
          <w:numId w:val="1"/>
        </w:numPr>
        <w:spacing w:line="576" w:lineRule="exact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时间和地点</w:t>
      </w:r>
    </w:p>
    <w:p w:rsidR="00176806" w:rsidRDefault="00176806">
      <w:pPr>
        <w:pStyle w:val="1"/>
        <w:numPr>
          <w:ilvl w:val="0"/>
          <w:numId w:val="2"/>
        </w:numPr>
        <w:spacing w:line="576" w:lineRule="exact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时间：四月二十二日下午</w:t>
      </w:r>
      <w:r>
        <w:rPr>
          <w:rFonts w:ascii="仿宋_GB2312" w:eastAsia="仿宋_GB2312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40</w:t>
      </w:r>
      <w:r>
        <w:rPr>
          <w:rFonts w:ascii="仿宋_GB2312" w:eastAsia="仿宋_GB2312" w:hint="eastAsia"/>
          <w:sz w:val="30"/>
          <w:szCs w:val="30"/>
        </w:rPr>
        <w:t>分</w:t>
      </w:r>
    </w:p>
    <w:p w:rsidR="00176806" w:rsidRDefault="00176806" w:rsidP="00C97385">
      <w:pPr>
        <w:pStyle w:val="1"/>
        <w:spacing w:line="576" w:lineRule="exact"/>
        <w:ind w:firstLineChars="19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地点：南区篮球场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二、竞赛项目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十五人制比赛：每队限报十五人，其中女教工不少于五人，一名指挥。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三、竞赛方法</w:t>
      </w:r>
    </w:p>
    <w:p w:rsidR="00176806" w:rsidRDefault="00176806" w:rsidP="00C97385">
      <w:pPr>
        <w:spacing w:line="576" w:lineRule="exact"/>
        <w:ind w:firstLineChars="15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（一）比赛采用单败淘汰制，三局二胜，每局结束交换场地。一次性挑边。</w:t>
      </w:r>
    </w:p>
    <w:p w:rsidR="00176806" w:rsidRDefault="00176806" w:rsidP="00C97385">
      <w:pPr>
        <w:spacing w:line="576" w:lineRule="exact"/>
        <w:ind w:firstLineChars="15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（二）中途不得换队员（除因受伤、裁判员允许方可换人、男的换男的，女的换女的。）</w:t>
      </w:r>
    </w:p>
    <w:p w:rsidR="00176806" w:rsidRDefault="00176806" w:rsidP="00C97385">
      <w:pPr>
        <w:widowControl/>
        <w:spacing w:line="576" w:lineRule="exact"/>
        <w:ind w:firstLineChars="198" w:firstLine="31680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提前抽签分组</w:t>
      </w:r>
    </w:p>
    <w:p w:rsidR="00176806" w:rsidRDefault="00176806" w:rsidP="00C97385">
      <w:pPr>
        <w:widowControl/>
        <w:spacing w:line="576" w:lineRule="exact"/>
        <w:ind w:firstLineChars="198" w:firstLine="31680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抬花轿比赛规程</w:t>
      </w:r>
    </w:p>
    <w:p w:rsidR="00176806" w:rsidRDefault="00176806" w:rsidP="00C97385">
      <w:pPr>
        <w:spacing w:line="576" w:lineRule="exact"/>
        <w:ind w:firstLineChars="200"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一、时间和地点</w:t>
      </w:r>
    </w:p>
    <w:p w:rsidR="00176806" w:rsidRDefault="00176806">
      <w:pPr>
        <w:spacing w:line="576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（一）时间：四月二十一下午</w:t>
      </w:r>
      <w:r>
        <w:rPr>
          <w:rFonts w:ascii="仿宋_GB2312" w:eastAsia="仿宋_GB2312"/>
          <w:sz w:val="30"/>
          <w:szCs w:val="30"/>
        </w:rPr>
        <w:t>16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00</w:t>
      </w:r>
    </w:p>
    <w:p w:rsidR="00176806" w:rsidRDefault="00176806">
      <w:pPr>
        <w:spacing w:line="576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（二）地点：南区篮球场</w:t>
      </w:r>
    </w:p>
    <w:p w:rsidR="00176806" w:rsidRDefault="00176806" w:rsidP="00C97385">
      <w:pPr>
        <w:spacing w:line="576" w:lineRule="exact"/>
        <w:ind w:firstLineChars="200"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二、竞赛项目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（一）抬花轿接力赛。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（二）每队报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名队员。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比赛办法：每队两人一组共持两根体操棒，上面放两个篮球听到裁判员发令后，快速前进绕过中点障碍物返回本队交给同队下一组队员，下一组接棒后快速前进以此类推最先回到起点即为胜利。（其中篮球如果落地，在原地把球放好才可前进。终点距起点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米，途中球可以在棒上滚动，但不能用手固定，违规者为犯规，犯规一次总时间加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秒钟。）比赛成绩按用时多少来确定名次。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竞赛日程安排决定出场顺序。</w:t>
      </w:r>
    </w:p>
    <w:p w:rsidR="00176806" w:rsidRDefault="00176806" w:rsidP="00C97385">
      <w:pPr>
        <w:spacing w:line="576" w:lineRule="exact"/>
        <w:ind w:firstLineChars="198" w:firstLine="3168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投篮比赛规程</w:t>
      </w:r>
    </w:p>
    <w:p w:rsidR="00176806" w:rsidRDefault="00176806" w:rsidP="00C97385">
      <w:pPr>
        <w:spacing w:line="576" w:lineRule="exact"/>
        <w:ind w:firstLineChars="198" w:firstLine="3168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</w:t>
      </w:r>
      <w:r>
        <w:rPr>
          <w:rFonts w:ascii="黑体" w:eastAsia="黑体" w:hAnsi="黑体" w:hint="eastAsia"/>
          <w:sz w:val="30"/>
          <w:szCs w:val="30"/>
        </w:rPr>
        <w:t>时间和地点</w:t>
      </w:r>
    </w:p>
    <w:p w:rsidR="00176806" w:rsidRDefault="00176806" w:rsidP="00C97385">
      <w:pPr>
        <w:pStyle w:val="1"/>
        <w:spacing w:line="576" w:lineRule="exact"/>
        <w:ind w:firstLineChars="19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（一）时间：四月二十一日上午</w:t>
      </w:r>
      <w:r>
        <w:rPr>
          <w:rFonts w:ascii="仿宋_GB2312" w:eastAsia="仿宋_GB2312"/>
          <w:sz w:val="30"/>
          <w:szCs w:val="30"/>
        </w:rPr>
        <w:t>10:45</w:t>
      </w:r>
      <w:r>
        <w:rPr>
          <w:rFonts w:ascii="仿宋_GB2312" w:eastAsia="仿宋_GB2312" w:hint="eastAsia"/>
          <w:sz w:val="30"/>
          <w:szCs w:val="30"/>
        </w:rPr>
        <w:t>分</w:t>
      </w:r>
    </w:p>
    <w:p w:rsidR="00176806" w:rsidRDefault="00176806" w:rsidP="00C97385">
      <w:pPr>
        <w:pStyle w:val="1"/>
        <w:spacing w:line="576" w:lineRule="exact"/>
        <w:ind w:firstLineChars="19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（二）地点：南区篮球场</w:t>
      </w:r>
    </w:p>
    <w:p w:rsidR="00176806" w:rsidRDefault="00176806">
      <w:pPr>
        <w:pStyle w:val="1"/>
        <w:spacing w:line="576" w:lineRule="exact"/>
        <w:ind w:left="600"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二、竞赛项目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（一）个人投篮比赛，设男子、女子比赛。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（二）每人十球，站罚球线之后投篮，按投中次数多少决定名次。相同成绩加赛。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按竞赛日程安排决定出场顺序。</w:t>
      </w:r>
    </w:p>
    <w:p w:rsidR="00176806" w:rsidRDefault="00176806" w:rsidP="00C97385">
      <w:pPr>
        <w:spacing w:line="576" w:lineRule="exact"/>
        <w:ind w:firstLineChars="198" w:firstLine="3168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跳绳比赛规程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一、时间和地点</w:t>
      </w:r>
    </w:p>
    <w:p w:rsidR="00176806" w:rsidRDefault="00176806">
      <w:pPr>
        <w:pStyle w:val="1"/>
        <w:spacing w:line="576" w:lineRule="exact"/>
        <w:ind w:left="72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（一）时间：四月二十一日下午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分</w:t>
      </w:r>
    </w:p>
    <w:p w:rsidR="00176806" w:rsidRDefault="00176806" w:rsidP="00C97385">
      <w:pPr>
        <w:pStyle w:val="1"/>
        <w:spacing w:line="576" w:lineRule="exact"/>
        <w:ind w:firstLineChars="24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（二）地点：南区塑胶篮球场</w:t>
      </w:r>
    </w:p>
    <w:p w:rsidR="00176806" w:rsidRDefault="00176806">
      <w:pPr>
        <w:pStyle w:val="1"/>
        <w:spacing w:line="576" w:lineRule="exact"/>
        <w:ind w:left="600"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二、竞赛项目</w:t>
      </w:r>
    </w:p>
    <w:p w:rsidR="00176806" w:rsidRDefault="00176806">
      <w:pPr>
        <w:pStyle w:val="1"/>
        <w:spacing w:line="576" w:lineRule="exact"/>
        <w:ind w:left="720" w:firstLineChars="0" w:firstLine="0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（一）</w:t>
      </w:r>
      <w:r>
        <w:rPr>
          <w:rFonts w:ascii="楷体_GB2312" w:eastAsia="楷体_GB2312" w:hAnsi="黑体" w:hint="eastAsia"/>
          <w:sz w:val="30"/>
          <w:szCs w:val="30"/>
        </w:rPr>
        <w:t>团体跳大绳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每队由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人组成（不得少于三名男教师）。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在规定的时间内同时跳的次数多者为胜。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时间三分钟。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按竞赛日程安排决定出场顺序。</w:t>
      </w:r>
    </w:p>
    <w:p w:rsidR="00176806" w:rsidRDefault="00176806">
      <w:pPr>
        <w:spacing w:line="576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   </w:t>
      </w:r>
      <w:r>
        <w:rPr>
          <w:rFonts w:ascii="楷体_GB2312" w:eastAsia="楷体_GB2312" w:hint="eastAsia"/>
          <w:sz w:val="30"/>
          <w:szCs w:val="30"/>
        </w:rPr>
        <w:t>（二）个人比赛：设男子、女子比赛。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时间一分钟。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不论正跳或反跳，中途停顿后可继续进行，规定时间内跳的次数多者为胜。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成绩相同者加赛。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按竞赛日程安排出场顺序。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176806" w:rsidRDefault="00176806" w:rsidP="00C97385">
      <w:pPr>
        <w:spacing w:line="576" w:lineRule="exact"/>
        <w:ind w:firstLineChars="198" w:firstLine="3168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身体素质测试赛规程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一、时间和地点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（一）时间：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ascii="仿宋_GB2312" w:eastAsia="仿宋_GB2312" w:hint="eastAsia"/>
          <w:sz w:val="30"/>
          <w:szCs w:val="30"/>
        </w:rPr>
        <w:t>日上午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点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（二）地点：篮球场（南区）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二、竞赛项目：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男子立定跳远（个人）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女子仰卧起坐（个人）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三、参加办法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每项限报男女各五人，报名后经确认后不得更改，如不参加按弃权论处。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四、竞赛办法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男子按竞赛日程安排顺序轮流进行比赛，每人三次。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女子按竞赛日程安排顺序，时间一分钟。如两人成绩相等，则加赛</w:t>
      </w:r>
      <w:r>
        <w:rPr>
          <w:rFonts w:hint="eastAsia"/>
        </w:rPr>
        <w:t>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趣味保龄球比赛规程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一、时间和地点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（一）时间：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22</w:t>
      </w:r>
      <w:r>
        <w:rPr>
          <w:rFonts w:ascii="仿宋_GB2312" w:eastAsia="仿宋_GB2312" w:hint="eastAsia"/>
          <w:sz w:val="30"/>
          <w:szCs w:val="30"/>
        </w:rPr>
        <w:t>日上午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点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（二）地点：篮球场（南区）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二、竞赛项目：</w:t>
      </w:r>
    </w:p>
    <w:p w:rsidR="00176806" w:rsidRDefault="00176806" w:rsidP="00C97385">
      <w:pPr>
        <w:pStyle w:val="1"/>
        <w:spacing w:line="576" w:lineRule="exact"/>
        <w:ind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个人比赛：设男子、女子比赛。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三、竞赛办法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比赛办法：在距离起点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米处，呈三角形放置</w:t>
      </w:r>
      <w:r>
        <w:rPr>
          <w:rFonts w:ascii="仿宋_GB2312" w:eastAsia="仿宋_GB2312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个纯净水瓶，每位教师用篮球采用地滚球的方式进行投掷（球不得离开地面），记录每次撞到瓶子数目。每位教师投掷三次。三次成绩相加得数为最终成绩。</w:t>
      </w:r>
    </w:p>
    <w:p w:rsidR="00176806" w:rsidRDefault="00176806" w:rsidP="00C97385">
      <w:pPr>
        <w:spacing w:line="576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按竞赛日程安排出场顺序。</w:t>
      </w:r>
    </w:p>
    <w:p w:rsidR="00176806" w:rsidRDefault="00176806">
      <w:pPr>
        <w:spacing w:line="576" w:lineRule="exact"/>
        <w:rPr>
          <w:rFonts w:ascii="仿宋_GB2312" w:eastAsia="仿宋_GB2312"/>
          <w:b/>
          <w:sz w:val="30"/>
          <w:szCs w:val="30"/>
        </w:rPr>
      </w:pPr>
    </w:p>
    <w:p w:rsidR="00176806" w:rsidRDefault="00176806">
      <w:pPr>
        <w:spacing w:line="576" w:lineRule="exact"/>
        <w:rPr>
          <w:rFonts w:ascii="仿宋_GB2312" w:eastAsia="仿宋_GB2312"/>
          <w:b/>
          <w:sz w:val="32"/>
          <w:szCs w:val="32"/>
        </w:rPr>
      </w:pPr>
    </w:p>
    <w:p w:rsidR="00176806" w:rsidRDefault="00176806">
      <w:pPr>
        <w:spacing w:line="576" w:lineRule="exact"/>
        <w:rPr>
          <w:rFonts w:ascii="仿宋_GB2312" w:eastAsia="仿宋_GB2312"/>
          <w:b/>
          <w:sz w:val="32"/>
          <w:szCs w:val="32"/>
        </w:rPr>
      </w:pPr>
    </w:p>
    <w:p w:rsidR="00176806" w:rsidRDefault="00176806">
      <w:pPr>
        <w:spacing w:line="576" w:lineRule="exact"/>
        <w:rPr>
          <w:rFonts w:ascii="仿宋_GB2312" w:eastAsia="仿宋_GB2312"/>
          <w:b/>
          <w:sz w:val="32"/>
          <w:szCs w:val="32"/>
        </w:rPr>
      </w:pPr>
    </w:p>
    <w:p w:rsidR="00176806" w:rsidRDefault="00176806">
      <w:pPr>
        <w:spacing w:line="576" w:lineRule="exact"/>
        <w:rPr>
          <w:rFonts w:ascii="仿宋_GB2312" w:eastAsia="仿宋_GB2312"/>
          <w:b/>
          <w:sz w:val="32"/>
          <w:szCs w:val="32"/>
        </w:rPr>
      </w:pPr>
    </w:p>
    <w:p w:rsidR="00176806" w:rsidRDefault="00176806">
      <w:pPr>
        <w:spacing w:line="576" w:lineRule="exact"/>
        <w:rPr>
          <w:rFonts w:ascii="仿宋_GB2312" w:eastAsia="仿宋_GB2312"/>
          <w:b/>
          <w:sz w:val="32"/>
          <w:szCs w:val="32"/>
        </w:rPr>
      </w:pPr>
    </w:p>
    <w:p w:rsidR="00176806" w:rsidRDefault="00176806">
      <w:pPr>
        <w:spacing w:line="576" w:lineRule="exact"/>
        <w:rPr>
          <w:rFonts w:ascii="仿宋_GB2312" w:eastAsia="仿宋_GB2312"/>
          <w:b/>
          <w:sz w:val="32"/>
          <w:szCs w:val="32"/>
        </w:rPr>
      </w:pPr>
    </w:p>
    <w:p w:rsidR="00176806" w:rsidRDefault="00176806">
      <w:pPr>
        <w:spacing w:line="576" w:lineRule="exact"/>
        <w:rPr>
          <w:rFonts w:ascii="仿宋_GB2312" w:eastAsia="仿宋_GB2312"/>
          <w:b/>
          <w:sz w:val="32"/>
          <w:szCs w:val="32"/>
        </w:rPr>
      </w:pPr>
    </w:p>
    <w:p w:rsidR="00176806" w:rsidRDefault="00176806">
      <w:pPr>
        <w:spacing w:line="576" w:lineRule="exact"/>
        <w:rPr>
          <w:rFonts w:ascii="仿宋_GB2312" w:eastAsia="仿宋_GB2312"/>
          <w:b/>
          <w:sz w:val="32"/>
          <w:szCs w:val="32"/>
        </w:rPr>
      </w:pPr>
    </w:p>
    <w:p w:rsidR="00176806" w:rsidRDefault="00176806">
      <w:pPr>
        <w:spacing w:line="576" w:lineRule="exact"/>
        <w:rPr>
          <w:rFonts w:ascii="仿宋_GB2312" w:eastAsia="仿宋_GB2312"/>
          <w:b/>
          <w:sz w:val="32"/>
          <w:szCs w:val="32"/>
        </w:rPr>
      </w:pPr>
    </w:p>
    <w:p w:rsidR="00176806" w:rsidRDefault="00176806">
      <w:pPr>
        <w:spacing w:line="576" w:lineRule="exact"/>
        <w:rPr>
          <w:rFonts w:ascii="仿宋_GB2312" w:eastAsia="仿宋_GB2312"/>
          <w:b/>
          <w:sz w:val="32"/>
          <w:szCs w:val="32"/>
        </w:rPr>
      </w:pPr>
    </w:p>
    <w:p w:rsidR="00176806" w:rsidRDefault="00176806">
      <w:pPr>
        <w:spacing w:line="576" w:lineRule="exact"/>
        <w:rPr>
          <w:rFonts w:ascii="仿宋_GB2312" w:eastAsia="仿宋_GB2312"/>
          <w:b/>
          <w:sz w:val="32"/>
          <w:szCs w:val="32"/>
        </w:rPr>
      </w:pPr>
    </w:p>
    <w:p w:rsidR="00176806" w:rsidRDefault="00176806">
      <w:pPr>
        <w:spacing w:line="576" w:lineRule="exact"/>
        <w:rPr>
          <w:b/>
          <w:sz w:val="32"/>
          <w:szCs w:val="32"/>
        </w:rPr>
      </w:pPr>
    </w:p>
    <w:p w:rsidR="00176806" w:rsidRDefault="00176806">
      <w:pPr>
        <w:spacing w:line="576" w:lineRule="exact"/>
        <w:rPr>
          <w:b/>
          <w:sz w:val="32"/>
          <w:szCs w:val="32"/>
        </w:rPr>
      </w:pPr>
    </w:p>
    <w:p w:rsidR="00176806" w:rsidRDefault="00176806">
      <w:pPr>
        <w:spacing w:line="576" w:lineRule="exact"/>
        <w:rPr>
          <w:b/>
          <w:sz w:val="32"/>
          <w:szCs w:val="32"/>
        </w:rPr>
      </w:pPr>
    </w:p>
    <w:p w:rsidR="00176806" w:rsidRDefault="00176806">
      <w:pPr>
        <w:spacing w:line="576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平顶山学院</w:t>
      </w: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年春季教职工趣味运动会比赛时间、地点</w:t>
      </w:r>
    </w:p>
    <w:p w:rsidR="00176806" w:rsidRDefault="00176806">
      <w:pPr>
        <w:spacing w:line="576" w:lineRule="exact"/>
        <w:jc w:val="center"/>
        <w:rPr>
          <w:b/>
          <w:sz w:val="32"/>
          <w:szCs w:val="32"/>
        </w:rPr>
      </w:pPr>
    </w:p>
    <w:tbl>
      <w:tblPr>
        <w:tblW w:w="850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2"/>
        <w:gridCol w:w="735"/>
        <w:gridCol w:w="15"/>
        <w:gridCol w:w="1470"/>
        <w:gridCol w:w="405"/>
        <w:gridCol w:w="375"/>
        <w:gridCol w:w="30"/>
        <w:gridCol w:w="3485"/>
      </w:tblGrid>
      <w:tr w:rsidR="00176806" w:rsidRPr="008A4D97">
        <w:trPr>
          <w:trHeight w:val="630"/>
          <w:jc w:val="center"/>
        </w:trPr>
        <w:tc>
          <w:tcPr>
            <w:tcW w:w="8507" w:type="dxa"/>
            <w:gridSpan w:val="8"/>
          </w:tcPr>
          <w:p w:rsidR="00176806" w:rsidRPr="008A4D97" w:rsidRDefault="00176806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/>
                <w:sz w:val="28"/>
                <w:szCs w:val="28"/>
              </w:rPr>
              <w:t>2016.4.21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上午：</w:t>
            </w:r>
            <w:r w:rsidRPr="008A4D97">
              <w:rPr>
                <w:rFonts w:ascii="仿宋_GB2312" w:eastAsia="仿宋_GB2312"/>
                <w:sz w:val="28"/>
                <w:szCs w:val="28"/>
              </w:rPr>
              <w:t>10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点</w:t>
            </w: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地点：篮球场</w:t>
            </w:r>
          </w:p>
        </w:tc>
      </w:tr>
      <w:tr w:rsidR="00176806" w:rsidRPr="008A4D97">
        <w:trPr>
          <w:trHeight w:val="572"/>
          <w:jc w:val="center"/>
        </w:trPr>
        <w:tc>
          <w:tcPr>
            <w:tcW w:w="1992" w:type="dxa"/>
            <w:vMerge w:val="restart"/>
          </w:tcPr>
          <w:p w:rsidR="00176806" w:rsidRPr="008A4D97" w:rsidRDefault="00176806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身体素质</w:t>
            </w:r>
          </w:p>
          <w:p w:rsidR="00176806" w:rsidRPr="008A4D97" w:rsidRDefault="00176806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测试竞赛</w:t>
            </w:r>
          </w:p>
        </w:tc>
        <w:tc>
          <w:tcPr>
            <w:tcW w:w="3030" w:type="dxa"/>
            <w:gridSpan w:val="6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男子</w:t>
            </w:r>
          </w:p>
        </w:tc>
        <w:tc>
          <w:tcPr>
            <w:tcW w:w="3485" w:type="dxa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女子</w:t>
            </w:r>
          </w:p>
        </w:tc>
      </w:tr>
      <w:tr w:rsidR="00176806" w:rsidRPr="008A4D97">
        <w:trPr>
          <w:trHeight w:val="583"/>
          <w:jc w:val="center"/>
        </w:trPr>
        <w:tc>
          <w:tcPr>
            <w:tcW w:w="1992" w:type="dxa"/>
            <w:vMerge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30" w:type="dxa"/>
            <w:gridSpan w:val="6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立定跳远</w:t>
            </w:r>
          </w:p>
        </w:tc>
        <w:tc>
          <w:tcPr>
            <w:tcW w:w="3485" w:type="dxa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仰卧起坐</w:t>
            </w:r>
          </w:p>
        </w:tc>
      </w:tr>
      <w:tr w:rsidR="00176806" w:rsidRPr="008A4D97">
        <w:trPr>
          <w:trHeight w:val="690"/>
          <w:jc w:val="center"/>
        </w:trPr>
        <w:tc>
          <w:tcPr>
            <w:tcW w:w="1992" w:type="dxa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投篮比赛</w:t>
            </w:r>
          </w:p>
        </w:tc>
        <w:tc>
          <w:tcPr>
            <w:tcW w:w="6515" w:type="dxa"/>
            <w:gridSpan w:val="7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个人</w:t>
            </w: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     10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8A4D97">
              <w:rPr>
                <w:rFonts w:ascii="仿宋_GB2312" w:eastAsia="仿宋_GB2312"/>
                <w:sz w:val="28"/>
                <w:szCs w:val="28"/>
              </w:rPr>
              <w:t xml:space="preserve">45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地点：篮球场</w:t>
            </w:r>
          </w:p>
        </w:tc>
      </w:tr>
      <w:tr w:rsidR="00176806" w:rsidRPr="008A4D97">
        <w:trPr>
          <w:trHeight w:val="690"/>
          <w:jc w:val="center"/>
        </w:trPr>
        <w:tc>
          <w:tcPr>
            <w:tcW w:w="8507" w:type="dxa"/>
            <w:gridSpan w:val="8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下午：</w:t>
            </w:r>
            <w:r w:rsidRPr="008A4D97">
              <w:rPr>
                <w:rFonts w:ascii="仿宋_GB2312" w:eastAsia="仿宋_GB2312"/>
                <w:sz w:val="28"/>
                <w:szCs w:val="28"/>
              </w:rPr>
              <w:t xml:space="preserve">14:30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地点：篮球场</w:t>
            </w:r>
          </w:p>
        </w:tc>
      </w:tr>
      <w:tr w:rsidR="00176806" w:rsidRPr="008A4D97">
        <w:trPr>
          <w:trHeight w:val="420"/>
          <w:jc w:val="center"/>
        </w:trPr>
        <w:tc>
          <w:tcPr>
            <w:tcW w:w="1992" w:type="dxa"/>
            <w:vMerge w:val="restart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76806" w:rsidRPr="008A4D97" w:rsidRDefault="00176806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跳</w:t>
            </w: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绳</w:t>
            </w:r>
          </w:p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vMerge w:val="restart"/>
            <w:vAlign w:val="center"/>
          </w:tcPr>
          <w:p w:rsidR="00176806" w:rsidRPr="008A4D97" w:rsidRDefault="00176806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单人比赛</w:t>
            </w:r>
          </w:p>
        </w:tc>
        <w:tc>
          <w:tcPr>
            <w:tcW w:w="3515" w:type="dxa"/>
            <w:gridSpan w:val="2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男子</w:t>
            </w:r>
          </w:p>
        </w:tc>
      </w:tr>
      <w:tr w:rsidR="00176806" w:rsidRPr="008A4D97">
        <w:trPr>
          <w:trHeight w:val="330"/>
          <w:jc w:val="center"/>
        </w:trPr>
        <w:tc>
          <w:tcPr>
            <w:tcW w:w="1992" w:type="dxa"/>
            <w:vMerge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vMerge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5" w:type="dxa"/>
            <w:gridSpan w:val="2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女子</w:t>
            </w:r>
          </w:p>
        </w:tc>
      </w:tr>
      <w:tr w:rsidR="00176806" w:rsidRPr="008A4D97">
        <w:trPr>
          <w:trHeight w:val="540"/>
          <w:jc w:val="center"/>
        </w:trPr>
        <w:tc>
          <w:tcPr>
            <w:tcW w:w="1992" w:type="dxa"/>
            <w:vMerge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15" w:type="dxa"/>
            <w:gridSpan w:val="7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集体比赛</w:t>
            </w:r>
          </w:p>
        </w:tc>
      </w:tr>
      <w:tr w:rsidR="00176806" w:rsidRPr="008A4D97">
        <w:trPr>
          <w:trHeight w:val="687"/>
          <w:jc w:val="center"/>
        </w:trPr>
        <w:tc>
          <w:tcPr>
            <w:tcW w:w="1992" w:type="dxa"/>
          </w:tcPr>
          <w:p w:rsidR="00176806" w:rsidRPr="008A4D97" w:rsidRDefault="00176806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抬花轿比赛</w:t>
            </w:r>
          </w:p>
        </w:tc>
        <w:tc>
          <w:tcPr>
            <w:tcW w:w="6515" w:type="dxa"/>
            <w:gridSpan w:val="7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集体项目</w:t>
            </w: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 16:00</w:t>
            </w:r>
          </w:p>
        </w:tc>
      </w:tr>
      <w:tr w:rsidR="00176806" w:rsidRPr="008A4D97">
        <w:trPr>
          <w:trHeight w:val="480"/>
          <w:jc w:val="center"/>
        </w:trPr>
        <w:tc>
          <w:tcPr>
            <w:tcW w:w="8507" w:type="dxa"/>
            <w:gridSpan w:val="8"/>
            <w:tcBorders>
              <w:left w:val="nil"/>
              <w:right w:val="nil"/>
            </w:tcBorders>
          </w:tcPr>
          <w:p w:rsidR="00176806" w:rsidRPr="008A4D97" w:rsidRDefault="00176806">
            <w:pPr>
              <w:spacing w:line="220" w:lineRule="exact"/>
              <w:rPr>
                <w:sz w:val="32"/>
                <w:szCs w:val="32"/>
              </w:rPr>
            </w:pPr>
          </w:p>
        </w:tc>
      </w:tr>
      <w:tr w:rsidR="00176806" w:rsidRPr="008A4D97">
        <w:trPr>
          <w:trHeight w:val="720"/>
          <w:jc w:val="center"/>
        </w:trPr>
        <w:tc>
          <w:tcPr>
            <w:tcW w:w="8507" w:type="dxa"/>
            <w:gridSpan w:val="8"/>
          </w:tcPr>
          <w:p w:rsidR="00176806" w:rsidRPr="008A4D97" w:rsidRDefault="00176806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/>
                <w:sz w:val="28"/>
                <w:szCs w:val="28"/>
              </w:rPr>
              <w:t>2016.4.22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上午</w:t>
            </w:r>
            <w:r w:rsidRPr="008A4D97">
              <w:rPr>
                <w:rFonts w:ascii="仿宋_GB2312" w:eastAsia="仿宋_GB2312"/>
                <w:sz w:val="28"/>
                <w:szCs w:val="28"/>
              </w:rPr>
              <w:t>9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点</w:t>
            </w:r>
          </w:p>
        </w:tc>
      </w:tr>
      <w:tr w:rsidR="00176806" w:rsidRPr="008A4D97">
        <w:trPr>
          <w:trHeight w:val="555"/>
          <w:jc w:val="center"/>
        </w:trPr>
        <w:tc>
          <w:tcPr>
            <w:tcW w:w="2742" w:type="dxa"/>
            <w:gridSpan w:val="3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健步走</w:t>
            </w:r>
          </w:p>
        </w:tc>
        <w:tc>
          <w:tcPr>
            <w:tcW w:w="5765" w:type="dxa"/>
            <w:gridSpan w:val="5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田径场</w:t>
            </w: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团体项目</w:t>
            </w:r>
          </w:p>
        </w:tc>
      </w:tr>
      <w:tr w:rsidR="00176806" w:rsidRPr="008A4D97">
        <w:trPr>
          <w:trHeight w:val="498"/>
          <w:jc w:val="center"/>
        </w:trPr>
        <w:tc>
          <w:tcPr>
            <w:tcW w:w="2742" w:type="dxa"/>
            <w:gridSpan w:val="3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趣味保龄员</w:t>
            </w:r>
          </w:p>
        </w:tc>
        <w:tc>
          <w:tcPr>
            <w:tcW w:w="5765" w:type="dxa"/>
            <w:gridSpan w:val="5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/>
                <w:sz w:val="28"/>
                <w:szCs w:val="28"/>
              </w:rPr>
              <w:t>10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点</w:t>
            </w: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8A4D97">
              <w:rPr>
                <w:rFonts w:ascii="仿宋_GB2312" w:eastAsia="仿宋_GB2312" w:hint="eastAsia"/>
                <w:sz w:val="28"/>
                <w:szCs w:val="28"/>
              </w:rPr>
              <w:t>个人项目</w:t>
            </w:r>
          </w:p>
        </w:tc>
      </w:tr>
      <w:tr w:rsidR="00176806" w:rsidRPr="008A4D97">
        <w:trPr>
          <w:trHeight w:val="570"/>
          <w:jc w:val="center"/>
        </w:trPr>
        <w:tc>
          <w:tcPr>
            <w:tcW w:w="8507" w:type="dxa"/>
            <w:gridSpan w:val="8"/>
          </w:tcPr>
          <w:p w:rsidR="00176806" w:rsidRPr="008A4D97" w:rsidRDefault="00176806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下午：</w:t>
            </w:r>
            <w:r w:rsidRPr="008A4D97">
              <w:rPr>
                <w:rFonts w:ascii="仿宋_GB2312" w:eastAsia="仿宋_GB2312"/>
                <w:sz w:val="28"/>
                <w:szCs w:val="28"/>
              </w:rPr>
              <w:t>14:30</w:t>
            </w:r>
          </w:p>
        </w:tc>
      </w:tr>
      <w:tr w:rsidR="00176806" w:rsidRPr="008A4D97">
        <w:trPr>
          <w:trHeight w:val="150"/>
          <w:jc w:val="center"/>
        </w:trPr>
        <w:tc>
          <w:tcPr>
            <w:tcW w:w="2727" w:type="dxa"/>
            <w:gridSpan w:val="2"/>
            <w:tcBorders>
              <w:bottom w:val="nil"/>
            </w:tcBorders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团体</w:t>
            </w:r>
          </w:p>
        </w:tc>
        <w:tc>
          <w:tcPr>
            <w:tcW w:w="3890" w:type="dxa"/>
            <w:gridSpan w:val="3"/>
            <w:tcBorders>
              <w:bottom w:val="nil"/>
            </w:tcBorders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6806" w:rsidRPr="008A4D97">
        <w:trPr>
          <w:trHeight w:val="161"/>
          <w:jc w:val="center"/>
        </w:trPr>
        <w:tc>
          <w:tcPr>
            <w:tcW w:w="2742" w:type="dxa"/>
            <w:gridSpan w:val="3"/>
            <w:vMerge w:val="restart"/>
            <w:tcBorders>
              <w:top w:val="nil"/>
            </w:tcBorders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柔力球比赛</w:t>
            </w:r>
          </w:p>
        </w:tc>
        <w:tc>
          <w:tcPr>
            <w:tcW w:w="1470" w:type="dxa"/>
            <w:tcBorders>
              <w:top w:val="nil"/>
              <w:right w:val="nil"/>
            </w:tcBorders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</w:tcBorders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</w:tcBorders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6806" w:rsidRPr="008A4D97">
        <w:trPr>
          <w:trHeight w:val="670"/>
          <w:jc w:val="center"/>
        </w:trPr>
        <w:tc>
          <w:tcPr>
            <w:tcW w:w="2742" w:type="dxa"/>
            <w:gridSpan w:val="3"/>
            <w:vMerge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nil"/>
            </w:tcBorders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个人</w:t>
            </w:r>
          </w:p>
        </w:tc>
        <w:tc>
          <w:tcPr>
            <w:tcW w:w="405" w:type="dxa"/>
            <w:tcBorders>
              <w:left w:val="nil"/>
            </w:tcBorders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tcBorders>
              <w:left w:val="nil"/>
            </w:tcBorders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6806" w:rsidRPr="008A4D97">
        <w:trPr>
          <w:trHeight w:val="660"/>
          <w:jc w:val="center"/>
        </w:trPr>
        <w:tc>
          <w:tcPr>
            <w:tcW w:w="2742" w:type="dxa"/>
            <w:gridSpan w:val="3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 w:hint="eastAsia"/>
                <w:sz w:val="28"/>
                <w:szCs w:val="28"/>
              </w:rPr>
              <w:t>拔河比赛</w:t>
            </w:r>
          </w:p>
        </w:tc>
        <w:tc>
          <w:tcPr>
            <w:tcW w:w="5765" w:type="dxa"/>
            <w:gridSpan w:val="5"/>
          </w:tcPr>
          <w:p w:rsidR="00176806" w:rsidRPr="008A4D97" w:rsidRDefault="00176806">
            <w:pPr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 w:rsidRPr="008A4D97">
              <w:rPr>
                <w:rFonts w:ascii="仿宋_GB2312" w:eastAsia="仿宋_GB2312"/>
                <w:sz w:val="28"/>
                <w:szCs w:val="28"/>
              </w:rPr>
              <w:t xml:space="preserve">     15:40</w:t>
            </w:r>
          </w:p>
        </w:tc>
      </w:tr>
    </w:tbl>
    <w:p w:rsidR="00176806" w:rsidRDefault="00176806">
      <w:pPr>
        <w:jc w:val="center"/>
        <w:rPr>
          <w:rFonts w:ascii="宋体" w:cs="宋体"/>
          <w:b/>
          <w:bCs/>
          <w:sz w:val="44"/>
          <w:szCs w:val="44"/>
        </w:rPr>
      </w:pPr>
    </w:p>
    <w:p w:rsidR="00176806" w:rsidRDefault="00176806">
      <w:pPr>
        <w:jc w:val="center"/>
        <w:rPr>
          <w:rFonts w:ascii="宋体" w:cs="宋体"/>
          <w:b/>
          <w:bCs/>
          <w:sz w:val="44"/>
          <w:szCs w:val="44"/>
        </w:rPr>
      </w:pPr>
    </w:p>
    <w:p w:rsidR="00176806" w:rsidRDefault="00176806">
      <w:pPr>
        <w:jc w:val="center"/>
        <w:rPr>
          <w:rFonts w:ascii="宋体" w:cs="宋体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952" w:tblpY="667"/>
        <w:tblOverlap w:val="never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1199"/>
        <w:gridCol w:w="346"/>
        <w:gridCol w:w="435"/>
        <w:gridCol w:w="677"/>
        <w:gridCol w:w="390"/>
        <w:gridCol w:w="658"/>
        <w:gridCol w:w="690"/>
        <w:gridCol w:w="885"/>
        <w:gridCol w:w="810"/>
        <w:gridCol w:w="810"/>
        <w:gridCol w:w="675"/>
        <w:gridCol w:w="810"/>
        <w:gridCol w:w="640"/>
        <w:gridCol w:w="794"/>
      </w:tblGrid>
      <w:tr w:rsidR="00176806" w:rsidRPr="008A4D97" w:rsidTr="008A4D97">
        <w:trPr>
          <w:trHeight w:val="394"/>
        </w:trPr>
        <w:tc>
          <w:tcPr>
            <w:tcW w:w="521" w:type="dxa"/>
            <w:vMerge w:val="restart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序号</w:t>
            </w:r>
          </w:p>
        </w:tc>
        <w:tc>
          <w:tcPr>
            <w:tcW w:w="1199" w:type="dxa"/>
            <w:vMerge w:val="restart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单位</w:t>
            </w:r>
          </w:p>
        </w:tc>
        <w:tc>
          <w:tcPr>
            <w:tcW w:w="7186" w:type="dxa"/>
            <w:gridSpan w:val="11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项目</w:t>
            </w:r>
          </w:p>
        </w:tc>
        <w:tc>
          <w:tcPr>
            <w:tcW w:w="640" w:type="dxa"/>
            <w:vMerge w:val="restart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参加项次</w:t>
            </w:r>
          </w:p>
        </w:tc>
        <w:tc>
          <w:tcPr>
            <w:tcW w:w="794" w:type="dxa"/>
            <w:vMerge w:val="restart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人数</w:t>
            </w:r>
          </w:p>
        </w:tc>
      </w:tr>
      <w:tr w:rsidR="00176806" w:rsidRPr="008A4D97" w:rsidTr="008A4D97">
        <w:trPr>
          <w:trHeight w:val="1159"/>
        </w:trPr>
        <w:tc>
          <w:tcPr>
            <w:tcW w:w="521" w:type="dxa"/>
            <w:vMerge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1199" w:type="dxa"/>
            <w:vMerge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176806" w:rsidRPr="008A4D97" w:rsidRDefault="00176806" w:rsidP="008A4D97">
            <w:pPr>
              <w:jc w:val="center"/>
              <w:rPr>
                <w:sz w:val="18"/>
                <w:szCs w:val="18"/>
              </w:rPr>
            </w:pPr>
            <w:r w:rsidRPr="008A4D97">
              <w:rPr>
                <w:rFonts w:hint="eastAsia"/>
                <w:sz w:val="18"/>
                <w:szCs w:val="18"/>
              </w:rPr>
              <w:t>跳绳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  <w:rPr>
                <w:sz w:val="18"/>
                <w:szCs w:val="18"/>
              </w:rPr>
            </w:pPr>
            <w:r w:rsidRPr="008A4D97">
              <w:rPr>
                <w:rFonts w:hint="eastAsia"/>
                <w:sz w:val="18"/>
                <w:szCs w:val="18"/>
              </w:rPr>
              <w:t>拔河</w:t>
            </w:r>
          </w:p>
        </w:tc>
        <w:tc>
          <w:tcPr>
            <w:tcW w:w="1048" w:type="dxa"/>
            <w:gridSpan w:val="2"/>
            <w:vAlign w:val="center"/>
          </w:tcPr>
          <w:p w:rsidR="00176806" w:rsidRPr="008A4D97" w:rsidRDefault="00176806" w:rsidP="008A4D97">
            <w:pPr>
              <w:jc w:val="center"/>
              <w:rPr>
                <w:sz w:val="18"/>
                <w:szCs w:val="18"/>
              </w:rPr>
            </w:pPr>
            <w:r w:rsidRPr="008A4D97">
              <w:rPr>
                <w:rFonts w:hint="eastAsia"/>
                <w:sz w:val="18"/>
                <w:szCs w:val="18"/>
              </w:rPr>
              <w:t>柔力球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  <w:rPr>
                <w:sz w:val="18"/>
                <w:szCs w:val="18"/>
              </w:rPr>
            </w:pPr>
            <w:r w:rsidRPr="008A4D97">
              <w:rPr>
                <w:rFonts w:hint="eastAsia"/>
                <w:sz w:val="18"/>
                <w:szCs w:val="18"/>
              </w:rPr>
              <w:t>抬花轿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  <w:rPr>
                <w:sz w:val="18"/>
                <w:szCs w:val="18"/>
              </w:rPr>
            </w:pPr>
            <w:r w:rsidRPr="008A4D97">
              <w:rPr>
                <w:rFonts w:hint="eastAsia"/>
                <w:sz w:val="18"/>
                <w:szCs w:val="18"/>
              </w:rPr>
              <w:t>趣味保龄球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  <w:rPr>
                <w:sz w:val="18"/>
                <w:szCs w:val="18"/>
              </w:rPr>
            </w:pPr>
            <w:r w:rsidRPr="008A4D97">
              <w:rPr>
                <w:rFonts w:hint="eastAsia"/>
                <w:sz w:val="18"/>
                <w:szCs w:val="18"/>
              </w:rPr>
              <w:t>健步走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  <w:rPr>
                <w:sz w:val="18"/>
                <w:szCs w:val="18"/>
              </w:rPr>
            </w:pPr>
            <w:r w:rsidRPr="008A4D97">
              <w:rPr>
                <w:rFonts w:hint="eastAsia"/>
                <w:sz w:val="18"/>
                <w:szCs w:val="18"/>
              </w:rPr>
              <w:t>立定</w:t>
            </w:r>
          </w:p>
          <w:p w:rsidR="00176806" w:rsidRPr="008A4D97" w:rsidRDefault="00176806" w:rsidP="008A4D97">
            <w:pPr>
              <w:jc w:val="center"/>
              <w:rPr>
                <w:sz w:val="18"/>
                <w:szCs w:val="18"/>
              </w:rPr>
            </w:pPr>
            <w:r w:rsidRPr="008A4D97">
              <w:rPr>
                <w:rFonts w:hint="eastAsia"/>
                <w:sz w:val="18"/>
                <w:szCs w:val="18"/>
              </w:rPr>
              <w:t>跳远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  <w:rPr>
                <w:sz w:val="18"/>
                <w:szCs w:val="18"/>
              </w:rPr>
            </w:pPr>
            <w:r w:rsidRPr="008A4D97">
              <w:rPr>
                <w:rFonts w:hint="eastAsia"/>
                <w:sz w:val="18"/>
                <w:szCs w:val="18"/>
              </w:rPr>
              <w:t>仰卧</w:t>
            </w:r>
          </w:p>
          <w:p w:rsidR="00176806" w:rsidRPr="008A4D97" w:rsidRDefault="00176806" w:rsidP="008A4D97">
            <w:pPr>
              <w:jc w:val="center"/>
              <w:rPr>
                <w:sz w:val="18"/>
                <w:szCs w:val="18"/>
              </w:rPr>
            </w:pPr>
            <w:r w:rsidRPr="008A4D97">
              <w:rPr>
                <w:rFonts w:hint="eastAsia"/>
                <w:sz w:val="18"/>
                <w:szCs w:val="18"/>
              </w:rPr>
              <w:t>起坐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  <w:rPr>
                <w:sz w:val="18"/>
                <w:szCs w:val="18"/>
              </w:rPr>
            </w:pPr>
            <w:r w:rsidRPr="008A4D97">
              <w:rPr>
                <w:rFonts w:hint="eastAsia"/>
                <w:sz w:val="18"/>
                <w:szCs w:val="18"/>
              </w:rPr>
              <w:t>投篮</w:t>
            </w:r>
          </w:p>
        </w:tc>
        <w:tc>
          <w:tcPr>
            <w:tcW w:w="640" w:type="dxa"/>
            <w:vMerge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794" w:type="dxa"/>
            <w:vMerge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Merge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1199" w:type="dxa"/>
            <w:vMerge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团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个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团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团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个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团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794" w:type="dxa"/>
            <w:vMerge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经管学院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65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旅游学院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23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23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23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23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12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23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179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艺设学院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10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10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92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信息学院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56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教师学院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11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63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医学院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11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11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13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97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数学学院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11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89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计算机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91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后勤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12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10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10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82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10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文学院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65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11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新传院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57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12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外国语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11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78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13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  <w:rPr>
                <w:sz w:val="15"/>
                <w:szCs w:val="15"/>
              </w:rPr>
            </w:pPr>
            <w:r w:rsidRPr="002800EB">
              <w:rPr>
                <w:rFonts w:hint="eastAsia"/>
              </w:rPr>
              <w:t>联队</w:t>
            </w:r>
            <w:r>
              <w:rPr>
                <w:rFonts w:hint="eastAsia"/>
              </w:rPr>
              <w:t>一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  <w:bookmarkStart w:id="0" w:name="_GoBack"/>
            <w:bookmarkEnd w:id="0"/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10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83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14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电气学院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71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图书馆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11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11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21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12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107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16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>
              <w:rPr>
                <w:rFonts w:hint="eastAsia"/>
              </w:rPr>
              <w:t>联队二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tcBorders>
              <w:bottom w:val="nil"/>
            </w:tcBorders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68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17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机关一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12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30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22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147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18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机关二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10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18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17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16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118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19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机关三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12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13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17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14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105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20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机关四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11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9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78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21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化学学院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10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7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52</w:t>
            </w:r>
          </w:p>
        </w:tc>
      </w:tr>
      <w:tr w:rsidR="00176806" w:rsidRPr="008A4D97" w:rsidTr="008A4D97">
        <w:trPr>
          <w:trHeight w:val="394"/>
        </w:trPr>
        <w:tc>
          <w:tcPr>
            <w:tcW w:w="521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22</w:t>
            </w:r>
          </w:p>
        </w:tc>
        <w:tc>
          <w:tcPr>
            <w:tcW w:w="1199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rPr>
                <w:rFonts w:hint="eastAsia"/>
              </w:rPr>
              <w:t>音乐学院</w:t>
            </w:r>
          </w:p>
        </w:tc>
        <w:tc>
          <w:tcPr>
            <w:tcW w:w="346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435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677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15</w:t>
            </w:r>
          </w:p>
        </w:tc>
        <w:tc>
          <w:tcPr>
            <w:tcW w:w="390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658" w:type="dxa"/>
            <w:vAlign w:val="center"/>
          </w:tcPr>
          <w:p w:rsidR="00176806" w:rsidRPr="008A4D97" w:rsidRDefault="00176806" w:rsidP="008A4D97">
            <w:pPr>
              <w:jc w:val="center"/>
            </w:pPr>
          </w:p>
        </w:tc>
        <w:tc>
          <w:tcPr>
            <w:tcW w:w="69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88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675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81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6</w:t>
            </w:r>
          </w:p>
        </w:tc>
        <w:tc>
          <w:tcPr>
            <w:tcW w:w="640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8</w:t>
            </w:r>
          </w:p>
        </w:tc>
        <w:tc>
          <w:tcPr>
            <w:tcW w:w="794" w:type="dxa"/>
            <w:vAlign w:val="center"/>
          </w:tcPr>
          <w:p w:rsidR="00176806" w:rsidRPr="008A4D97" w:rsidRDefault="00176806" w:rsidP="008A4D97">
            <w:pPr>
              <w:jc w:val="center"/>
            </w:pPr>
            <w:r w:rsidRPr="008A4D97">
              <w:t>50</w:t>
            </w:r>
          </w:p>
        </w:tc>
      </w:tr>
    </w:tbl>
    <w:p w:rsidR="00176806" w:rsidRDefault="00176806" w:rsidP="003167A5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平顶山学院</w:t>
      </w:r>
      <w:r>
        <w:rPr>
          <w:rFonts w:ascii="宋体" w:hAnsi="宋体" w:cs="宋体"/>
          <w:b/>
          <w:bCs/>
          <w:sz w:val="44"/>
          <w:szCs w:val="44"/>
        </w:rPr>
        <w:t>2016</w:t>
      </w:r>
      <w:r>
        <w:rPr>
          <w:rFonts w:ascii="宋体" w:hAnsi="宋体" w:cs="宋体" w:hint="eastAsia"/>
          <w:b/>
          <w:bCs/>
          <w:sz w:val="44"/>
          <w:szCs w:val="44"/>
        </w:rPr>
        <w:t>年春季教职工趣味运动会</w:t>
      </w:r>
    </w:p>
    <w:p w:rsidR="00176806" w:rsidRPr="002800EB" w:rsidRDefault="00176806" w:rsidP="0027690A">
      <w:pPr>
        <w:rPr>
          <w:rFonts w:ascii="宋体" w:cs="宋体"/>
          <w:sz w:val="30"/>
          <w:szCs w:val="30"/>
        </w:rPr>
      </w:pPr>
      <w:r w:rsidRPr="002800EB">
        <w:rPr>
          <w:rFonts w:ascii="宋体" w:hAnsi="宋体" w:cs="宋体" w:hint="eastAsia"/>
          <w:sz w:val="30"/>
          <w:szCs w:val="30"/>
        </w:rPr>
        <w:t>联队一是</w:t>
      </w:r>
      <w:r w:rsidRPr="00C9410A">
        <w:rPr>
          <w:rFonts w:ascii="宋体" w:hAnsi="宋体" w:cs="宋体" w:hint="eastAsia"/>
          <w:sz w:val="30"/>
          <w:szCs w:val="30"/>
        </w:rPr>
        <w:t>马克思主义学院、继续教育学院</w:t>
      </w:r>
      <w:r>
        <w:rPr>
          <w:rFonts w:ascii="宋体" w:hAnsi="宋体" w:cs="宋体" w:hint="eastAsia"/>
          <w:sz w:val="30"/>
          <w:szCs w:val="30"/>
        </w:rPr>
        <w:t>联队</w:t>
      </w:r>
    </w:p>
    <w:p w:rsidR="00176806" w:rsidRPr="00C9410A" w:rsidRDefault="00176806" w:rsidP="00C9410A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联队二是</w:t>
      </w:r>
      <w:r w:rsidRPr="00C9410A">
        <w:rPr>
          <w:rFonts w:ascii="宋体" w:hAnsi="宋体" w:cs="宋体" w:hint="eastAsia"/>
          <w:sz w:val="30"/>
          <w:szCs w:val="30"/>
        </w:rPr>
        <w:t>政法学院、陶瓷学院联队</w:t>
      </w:r>
    </w:p>
    <w:p w:rsidR="00176806" w:rsidRDefault="00176806">
      <w:pPr>
        <w:jc w:val="center"/>
        <w:rPr>
          <w:rFonts w:ascii="宋体" w:cs="宋体"/>
          <w:b/>
          <w:bCs/>
          <w:sz w:val="44"/>
          <w:szCs w:val="44"/>
        </w:rPr>
      </w:pPr>
    </w:p>
    <w:p w:rsidR="00176806" w:rsidRDefault="00176806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代表团名单</w:t>
      </w:r>
    </w:p>
    <w:p w:rsidR="00176806" w:rsidRDefault="00176806">
      <w:pPr>
        <w:jc w:val="center"/>
        <w:rPr>
          <w:rFonts w:ascii="宋体" w:cs="宋体"/>
          <w:b/>
          <w:bCs/>
          <w:sz w:val="44"/>
          <w:szCs w:val="44"/>
        </w:rPr>
      </w:pPr>
    </w:p>
    <w:p w:rsidR="00176806" w:rsidRDefault="00176806" w:rsidP="00BE2411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文学院分工会代表团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</w:t>
      </w:r>
      <w:r>
        <w:rPr>
          <w:rFonts w:ascii="宋体" w:hAnsi="宋体" w:cs="宋体"/>
          <w:sz w:val="30"/>
          <w:szCs w:val="30"/>
        </w:rPr>
        <w:t>:</w:t>
      </w:r>
      <w:r>
        <w:rPr>
          <w:rFonts w:ascii="宋体" w:hAnsi="宋体" w:cs="宋体" w:hint="eastAsia"/>
          <w:sz w:val="30"/>
          <w:szCs w:val="30"/>
        </w:rPr>
        <w:t>李宾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男运动员：毋小利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贾战伟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申自强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汪保忠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周萧良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代雅赤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赵星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崔兵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李东晓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孙振杰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女运动员：滕菲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薛小品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卓俊科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秦玉莲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马继文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吴林博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赵焕亭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王惠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刘春艳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张国培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刘亚科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潘付云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姬代玲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</w:p>
    <w:p w:rsidR="00176806" w:rsidRDefault="00176806" w:rsidP="00BE2411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新闻与传播学院分工会代表团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长：奚青梅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男运动员：雷鸣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路学军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郝二旭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徐翔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梁广成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朱述超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李沅擎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女运动员：焦乐晓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赵莹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龚诗尧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张培琼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苏小玲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娄艳阁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郑来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李晓敏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姚婷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张玉华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李柯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李林博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盖伟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宋红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豫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</w:p>
    <w:p w:rsidR="00176806" w:rsidRDefault="00176806" w:rsidP="00BE2411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外国语学院分工会代表团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</w:t>
      </w:r>
      <w:r>
        <w:rPr>
          <w:rFonts w:ascii="宋体" w:hAnsi="宋体" w:cs="宋体"/>
          <w:sz w:val="30"/>
          <w:szCs w:val="30"/>
        </w:rPr>
        <w:t>:</w:t>
      </w:r>
      <w:r>
        <w:rPr>
          <w:rFonts w:ascii="宋体" w:hAnsi="宋体" w:cs="宋体" w:hint="eastAsia"/>
          <w:sz w:val="30"/>
          <w:szCs w:val="30"/>
        </w:rPr>
        <w:t>单满菊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男运动员：杨鹏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宋廷飞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韩福领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丁超峰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林春升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田占范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薛天桥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赵龙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丁飞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郭朝阳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武守信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王景明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郭春园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杜宜恒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卢刚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李冰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女运动员：吴淑严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卢慧娟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韦士心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付琳芳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郭晓燕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魏欢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蒋领敏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耿莎莎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刘瑄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杨秋灵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汪海结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王军辉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刘纯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刘文娟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周玲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贾宏春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徐晓丽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辛颖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刘巧丽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贾栗傈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陈华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骆铮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李卓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万洪珍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林萍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魏蔡连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孙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嫚嫚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王盈茜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王柯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杨秋灵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王静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都婧婧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电气与机械工程学院分工会代表团</w:t>
      </w:r>
    </w:p>
    <w:p w:rsidR="00176806" w:rsidRDefault="00176806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长：李新建</w:t>
      </w:r>
    </w:p>
    <w:p w:rsidR="00176806" w:rsidRDefault="00176806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男运动员：姬鹏飞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牛延召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杜豪杰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赵志敏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闫翔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王洋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房坤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万明理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袁书卿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南亚明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李群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薛喜昌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</w:t>
      </w:r>
    </w:p>
    <w:p w:rsidR="00176806" w:rsidRDefault="00176806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丙辰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黄宏春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孙现亭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张桐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金艳涛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王化兵</w:t>
      </w:r>
    </w:p>
    <w:p w:rsidR="00176806" w:rsidRDefault="00176806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女运动员：谷思缘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温耐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程芬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宋月丽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卫亚博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付宗霞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王雪晴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王艳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李松楠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宋晓燕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田明丽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叶予光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张柳芳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何金娜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张芳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赵换丽</w:t>
      </w:r>
    </w:p>
    <w:p w:rsidR="00176806" w:rsidRDefault="00176806">
      <w:pPr>
        <w:jc w:val="left"/>
        <w:rPr>
          <w:rFonts w:ascii="宋体" w:cs="宋体"/>
          <w:sz w:val="30"/>
          <w:szCs w:val="30"/>
        </w:rPr>
      </w:pPr>
    </w:p>
    <w:p w:rsidR="00176806" w:rsidRDefault="00176806" w:rsidP="00BE2411">
      <w:pPr>
        <w:jc w:val="center"/>
        <w:rPr>
          <w:rFonts w:asci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化学与环境工程学院分工会代表团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长：李青彬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男运动员：曹可生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张志录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王建胜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田刚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马国杰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徐雨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马晓东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马威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周延彪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陈昌东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赵旭耀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刘沛松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贺国旭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胡小明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盛鹏涛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女运动员：李伟利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李静婷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宋海娜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李彦娇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耿庆玲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刘丹丹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冯建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王彩黎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张立会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杜娴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冯云晓</w:t>
      </w:r>
    </w:p>
    <w:p w:rsidR="00176806" w:rsidRPr="00BE2411" w:rsidRDefault="00176806">
      <w:pPr>
        <w:jc w:val="left"/>
        <w:rPr>
          <w:rFonts w:ascii="宋体" w:cs="宋体"/>
          <w:sz w:val="30"/>
          <w:szCs w:val="30"/>
        </w:rPr>
      </w:pPr>
    </w:p>
    <w:p w:rsidR="00176806" w:rsidRDefault="00176806" w:rsidP="00BE2411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计算机学院（软件学院）分工会代表团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长：徐炳耀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男运动员：王文虎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赵明晔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张国平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樊爱宛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吕琼帅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申远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夏栋梁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邢利国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刘玉坤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李战国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梁华国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张睿哲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刘玉坤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女运动员：单冬红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李亚丽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宁菲菲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廖梦怡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周改云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刘雨瞳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徐丽敏</w:t>
      </w:r>
      <w:r>
        <w:rPr>
          <w:rFonts w:ascii="宋体" w:hAnsi="宋体" w:cs="宋体"/>
          <w:sz w:val="30"/>
          <w:szCs w:val="30"/>
        </w:rPr>
        <w:t xml:space="preserve">  </w:t>
      </w:r>
    </w:p>
    <w:p w:rsidR="00176806" w:rsidRDefault="00176806">
      <w:pPr>
        <w:jc w:val="left"/>
        <w:rPr>
          <w:rFonts w:ascii="宋体" w:cs="宋体"/>
          <w:sz w:val="30"/>
          <w:szCs w:val="30"/>
        </w:rPr>
      </w:pPr>
    </w:p>
    <w:p w:rsidR="00176806" w:rsidRDefault="00176806" w:rsidP="00BE2411">
      <w:pPr>
        <w:jc w:val="center"/>
        <w:rPr>
          <w:rFonts w:asci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信息工程学院分工会代表团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长：王巍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男运动员：刘征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张高敏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陈明乐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张亚峰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翟卫青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徐鹏飞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周志青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景波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杜豪杰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张晓朋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喻恒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胡海峰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王启明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李圣普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王艳辉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郑均辉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女运动员：刘建粉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乔会珍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王冠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何丹丹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谢丽明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王飞飞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刘保菊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丁亚飞</w:t>
      </w:r>
      <w:r>
        <w:rPr>
          <w:rFonts w:ascii="宋体" w:hAnsi="宋体" w:cs="宋体"/>
          <w:sz w:val="30"/>
          <w:szCs w:val="30"/>
        </w:rPr>
        <w:t xml:space="preserve">   </w:t>
      </w:r>
    </w:p>
    <w:p w:rsidR="00176806" w:rsidRDefault="00176806">
      <w:pPr>
        <w:jc w:val="left"/>
        <w:rPr>
          <w:rFonts w:ascii="宋体" w:cs="宋体"/>
          <w:sz w:val="30"/>
          <w:szCs w:val="30"/>
        </w:rPr>
      </w:pPr>
    </w:p>
    <w:p w:rsidR="00176806" w:rsidRDefault="00176806" w:rsidP="00BE2411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数学与统计学院分工会代表团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长：李建民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男运动员：朱维钧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曹欣杰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惠志昊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梁聪刚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李庆富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张厚超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张水利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范国锋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张晓飞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女运动员：张玉红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毛凤梅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刁群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郭丽娟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李瑞娟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王冰丽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闵改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候甜甜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李旭珂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牛青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Pr="00BE2411" w:rsidRDefault="00176806">
      <w:pPr>
        <w:jc w:val="left"/>
        <w:rPr>
          <w:rFonts w:ascii="宋体" w:cs="宋体"/>
          <w:sz w:val="30"/>
          <w:szCs w:val="30"/>
        </w:rPr>
      </w:pPr>
    </w:p>
    <w:p w:rsidR="00176806" w:rsidRDefault="00176806" w:rsidP="00BE2411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经济管理学院分工会代表团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长：周占伟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男运动员：赵明越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王利军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朱品文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张玉涛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张万龙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游德升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贺杰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张跃超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闫国举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张俊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张振辉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匡永利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女运动员：刘军英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张莉萍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柴巧燕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刘佳俊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潘宗英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潘宗玲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李华</w:t>
      </w:r>
    </w:p>
    <w:p w:rsidR="00176806" w:rsidRDefault="00176806" w:rsidP="00BE2411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张小雪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候香红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刘金焕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 w:rsidP="0030469A">
      <w:pPr>
        <w:jc w:val="center"/>
        <w:rPr>
          <w:rFonts w:asci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旅游管理与规划学院分工会代表团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长：王万强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男运动员：陈延辉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李睿智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王永涛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李俊锋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罗帅伟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赵玉明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贾首杰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钱红胜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岳汉秋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王万强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楚纯洁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女运动员：郭培闪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王素娜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鲁迪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吴楠楠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梁亚红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魏明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亚娟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马宝霞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相广芳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付琦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崔宵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陈伟霞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程荣花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卓理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贾爱顺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黄芳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 w:rsidP="0030469A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政法学院、陶瓷学院分工会代表团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长：王冠波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吴建彪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男运动员：刘建刚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宋庆阁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周贝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王凤超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牛亚楠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刘艳兵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徐双喜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杜辉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马君昭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秦文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吴建彪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吴鸿昌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房峰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刘光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甫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段贞锋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张波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尚永磊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宋宾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李文业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刘建刚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女运动员：彭丹丹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郭孟哲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马雪琴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徐静静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温松梅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满庭芳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候婧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顿红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段绥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 w:rsidP="0030469A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医学院分工会代表团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</w:t>
      </w:r>
      <w:r>
        <w:rPr>
          <w:rFonts w:ascii="宋体" w:hAnsi="宋体" w:cs="宋体"/>
          <w:sz w:val="30"/>
          <w:szCs w:val="30"/>
        </w:rPr>
        <w:t>:</w:t>
      </w:r>
      <w:r>
        <w:rPr>
          <w:rFonts w:ascii="宋体" w:hAnsi="宋体" w:cs="宋体" w:hint="eastAsia"/>
          <w:sz w:val="30"/>
          <w:szCs w:val="30"/>
        </w:rPr>
        <w:t>袁方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</w:t>
      </w:r>
      <w:r>
        <w:rPr>
          <w:rFonts w:ascii="宋体" w:hAnsi="宋体" w:cs="宋体"/>
          <w:sz w:val="30"/>
          <w:szCs w:val="30"/>
        </w:rPr>
        <w:t>:</w:t>
      </w:r>
      <w:r>
        <w:rPr>
          <w:rFonts w:ascii="宋体" w:hAnsi="宋体" w:cs="宋体" w:hint="eastAsia"/>
          <w:sz w:val="30"/>
          <w:szCs w:val="30"/>
        </w:rPr>
        <w:t>张俊锋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白现广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明虎斌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胡彦合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王福安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武宏伟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夏太臣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杜会强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张磊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黄建新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余小柱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吴孟辉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女运动员：郝丽亚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吴倩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王墇琳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李丽丽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郝伟伟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李艳艳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张明霞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张慧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李凯歌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周晓欢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王惠平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王凤霞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王晓娅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李志梅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尹霞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陈晨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岳梦琳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张小敏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李岳美</w:t>
      </w:r>
      <w:r>
        <w:rPr>
          <w:rFonts w:ascii="宋体" w:hAnsi="宋体" w:cs="宋体"/>
          <w:sz w:val="30"/>
          <w:szCs w:val="30"/>
        </w:rPr>
        <w:t xml:space="preserve">  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教师教育学院分工会代表团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长：李志华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男运动员：董砚博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苏涛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罗鸿伟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闫江涛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夏磊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孙嘉俊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金月锋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靳铁良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陈家胜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李永占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郑朝锋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女运动员：王芳芳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党乐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陈旭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范富霞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李秋香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张志红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袁泉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彭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翠珍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张明靖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赵瑞平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王建青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杨菱菱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雷秀莲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李浩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魏红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赵红利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陈旭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杜慧芳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孔冬晓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闫璐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李亚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菊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赵黎妹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 w:rsidP="0030469A">
      <w:pPr>
        <w:jc w:val="center"/>
        <w:rPr>
          <w:rFonts w:asci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艺术设计学院分工会代表团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长：迟志鸿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男运动员：李培斌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王彦军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李庆威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刘夙凯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孟松军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马建茂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祁韶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亮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杨戈斌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女运动员：李英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张香云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郑瑞利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胡晓霞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丁楠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白亚男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刘中华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潘亚青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宋亚萍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沈远沛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冯佳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安宁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郑隆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慧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安思毓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董翎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 w:rsidP="0030469A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音乐学院分工会代表团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长：刘立宁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男运动员：刘寒冰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李鹏玺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范国须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毕林子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李文亮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苏航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刘立宁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谢晓飞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程志奎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女运动员：马利利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郭琳琳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袁立文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张蕾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李文亮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马珂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李翔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</w:t>
      </w:r>
    </w:p>
    <w:p w:rsidR="00176806" w:rsidRDefault="00176806" w:rsidP="0030469A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周克敏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王怡涵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谭嫄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>
      <w:pPr>
        <w:jc w:val="center"/>
        <w:rPr>
          <w:rFonts w:asci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马克思主义学院、继续教育学院分工会代表团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长：李效武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李永新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男运动员：王卓菲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王培文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张运明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郭栋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李建立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朱忠良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王秀毅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王志浩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李永新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李宏亭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王山林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汤继华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女运动员：靳芳菲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邵全慧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余晓旭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郝君雅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李淑梅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张贯敏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王莉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马玉梅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朱艳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张晗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许会娟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程素卿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任伟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张俊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英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闫戈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>
      <w:pPr>
        <w:jc w:val="center"/>
        <w:rPr>
          <w:rFonts w:asci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图书馆分工会代表团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长：张炳臣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男运动员：刘宗凯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李国强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王军涛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朱世明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张开放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华庆伟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贾春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营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李小芳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王琳源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柳寒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黄建功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刘小龙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陈鸿鹄</w:t>
      </w:r>
      <w:r>
        <w:rPr>
          <w:rFonts w:ascii="宋体" w:hAnsi="宋体" w:cs="宋体"/>
          <w:sz w:val="30"/>
          <w:szCs w:val="30"/>
        </w:rPr>
        <w:t xml:space="preserve"> 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王志伟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韩富贵</w:t>
      </w:r>
      <w:r>
        <w:rPr>
          <w:rFonts w:ascii="宋体" w:hAnsi="宋体" w:cs="宋体"/>
          <w:sz w:val="30"/>
          <w:szCs w:val="30"/>
        </w:rPr>
        <w:t xml:space="preserve"> 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女运动员：白玲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朱淑伟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朱海英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卢梅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郭果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孔令新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韩聪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王丽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丁三晓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刘茹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李海霞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吕光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王岚枫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魏晓桃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杨秋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赵晓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胡韫婷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赵玉华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李文霞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徐爱永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贺亚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迪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李莎莎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石晓东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张居兰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庞红梅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谢朝晖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 w:rsidP="0030469A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后勤分工会代表团</w:t>
      </w:r>
    </w:p>
    <w:p w:rsidR="00176806" w:rsidRDefault="00176806" w:rsidP="0030469A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长：刘秋锋</w:t>
      </w:r>
    </w:p>
    <w:p w:rsidR="00176806" w:rsidRDefault="00176806" w:rsidP="0030469A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男运动员：李伟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郭伟宇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魏征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刘存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李俊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孟庆攀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刘亚辉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刘涛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30469A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王明飞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杨照红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魏善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贾军旺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孙付凯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程亚旭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栗凌豫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30469A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刘秋峰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卢万宇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樊爱豫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郭治新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冯军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邵学强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王鸿</w:t>
      </w:r>
    </w:p>
    <w:p w:rsidR="00176806" w:rsidRDefault="00176806" w:rsidP="0030469A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章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马正森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彭志勇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彭德林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30469A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女运动员：丰耀丽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郝金鸽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王琨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李彩芳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霍丽娜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李志峰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石卉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 w:rsidP="0030469A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余雪琴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机关第一分工会代表团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长：高磊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男运动员：王刘涛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宋德波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陈留彪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穆瑞杰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胡瑞挺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房亮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睿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孙延彬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赵伟杰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夏乐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冯琨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董建民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史永昌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党志平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张运生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候延民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张国锋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王俊行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康鑫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梁军伟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余保明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闫玉山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张高峰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杨成虎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女运动员：王莉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王慧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曹萍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井怡琼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张晓青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吕娟娟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张华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蔡溪溪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胡艳艳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田晓涵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董洁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王丽丽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孔思懿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付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岩岩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王琳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机关第二分工会代表团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长：周丰群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男运动员：黄佰行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王俊青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姜星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王孟洲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贺德稳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白青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张洪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熊俊杰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谢亚辉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孙小军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徐卫永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林清华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裴云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李文龙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龚轲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李兵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杨青奇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黄升华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李朝贤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陈富志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孙志远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贺军利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女运动员：李平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李晶晶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张雅寒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宋飞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周燕娟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常娓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王秀坤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王晓倩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盛晓玲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刘永梅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胡函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程永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李芳芳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张秋芳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葛雁泓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>
      <w:pPr>
        <w:jc w:val="center"/>
        <w:rPr>
          <w:rFonts w:asci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机关第三分工会代表团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长：张振江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男运动员：宋振平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王帅鹏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刘晨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王耀先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杨宏亮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赵凯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马海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赵志勋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马跃东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王立民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李伟锋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张钊鹏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任高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举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景东兴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郑海金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满瑞明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王世界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樊爱京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李许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单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何冠伟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女运动员：崔媛媛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王秋歌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赵利霞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温静雅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王蓓蓓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高向丽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冯燕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赵先锋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史玉珍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张秋霞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苏晓红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刘娟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高惠珍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匡桂荣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赵鑫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晁阳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</w:p>
    <w:p w:rsidR="00176806" w:rsidRDefault="00176806">
      <w:pPr>
        <w:jc w:val="center"/>
        <w:rPr>
          <w:rFonts w:ascii="宋体" w:cs="宋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机关第四分工会代表团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团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长：沈义良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男运动员：李鸿旭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闫志宏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李健鸿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史振东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刘鹏飞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余彬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常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新峰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王福强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曹戌虎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罗心河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薛超峰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陈亚辉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陈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红兵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王龙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李延伟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邢晓阳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王伟锋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王为雁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李文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马龙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潘中强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孙亚南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刘亮亮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郭德超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李伟英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郭海林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王少庆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范庆良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刘卫国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王同德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候华新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</w:t>
      </w:r>
      <w:r>
        <w:rPr>
          <w:rFonts w:ascii="宋体" w:hAnsi="宋体" w:cs="宋体" w:hint="eastAsia"/>
          <w:sz w:val="30"/>
          <w:szCs w:val="30"/>
        </w:rPr>
        <w:t>周本东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张景伟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吕乐乐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李俊贤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宋军伟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王学武</w:t>
      </w:r>
      <w:r>
        <w:rPr>
          <w:rFonts w:ascii="宋体" w:hAnsi="宋体" w:cs="宋体"/>
          <w:sz w:val="30"/>
          <w:szCs w:val="30"/>
        </w:rPr>
        <w:t xml:space="preserve">            </w:t>
      </w:r>
      <w:r>
        <w:rPr>
          <w:rFonts w:ascii="宋体" w:hAnsi="宋体" w:cs="宋体" w:hint="eastAsia"/>
          <w:sz w:val="30"/>
          <w:szCs w:val="30"/>
        </w:rPr>
        <w:t>黎晓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杨好利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张光会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郝新喜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卫玮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李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明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女运动员：苏霞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孙昭妍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刘中霞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杨好利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赵明霞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76806" w:rsidRDefault="00176806">
      <w:pPr>
        <w:jc w:val="center"/>
        <w:rPr>
          <w:b/>
          <w:bCs/>
          <w:sz w:val="44"/>
          <w:szCs w:val="44"/>
        </w:rPr>
      </w:pPr>
    </w:p>
    <w:p w:rsidR="00176806" w:rsidRDefault="00176806">
      <w:pPr>
        <w:jc w:val="center"/>
        <w:rPr>
          <w:b/>
          <w:bCs/>
          <w:sz w:val="44"/>
          <w:szCs w:val="44"/>
        </w:rPr>
      </w:pPr>
    </w:p>
    <w:p w:rsidR="00176806" w:rsidRDefault="00176806">
      <w:pPr>
        <w:jc w:val="center"/>
        <w:rPr>
          <w:b/>
          <w:bCs/>
          <w:sz w:val="44"/>
          <w:szCs w:val="44"/>
        </w:rPr>
      </w:pPr>
    </w:p>
    <w:p w:rsidR="00176806" w:rsidRDefault="00176806">
      <w:pPr>
        <w:jc w:val="center"/>
        <w:rPr>
          <w:b/>
          <w:bCs/>
          <w:sz w:val="44"/>
          <w:szCs w:val="44"/>
        </w:rPr>
      </w:pPr>
    </w:p>
    <w:p w:rsidR="00176806" w:rsidRDefault="00176806">
      <w:pPr>
        <w:jc w:val="center"/>
        <w:rPr>
          <w:b/>
          <w:bCs/>
          <w:sz w:val="44"/>
          <w:szCs w:val="44"/>
        </w:rPr>
      </w:pPr>
    </w:p>
    <w:p w:rsidR="00176806" w:rsidRDefault="00176806">
      <w:pPr>
        <w:jc w:val="center"/>
        <w:rPr>
          <w:b/>
          <w:bCs/>
          <w:sz w:val="44"/>
          <w:szCs w:val="44"/>
        </w:rPr>
      </w:pPr>
    </w:p>
    <w:p w:rsidR="00176806" w:rsidRDefault="00176806">
      <w:pPr>
        <w:jc w:val="center"/>
        <w:rPr>
          <w:b/>
          <w:bCs/>
          <w:sz w:val="44"/>
          <w:szCs w:val="44"/>
        </w:rPr>
      </w:pPr>
    </w:p>
    <w:p w:rsidR="00176806" w:rsidRDefault="0017680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项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竞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赛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分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组</w:t>
      </w:r>
    </w:p>
    <w:p w:rsidR="00176806" w:rsidRDefault="00176806">
      <w:pPr>
        <w:rPr>
          <w:rFonts w:ascii="黑体" w:eastAsia="黑体" w:hAnsi="黑体" w:cs="黑体"/>
          <w:b/>
          <w:bCs/>
          <w:sz w:val="36"/>
          <w:szCs w:val="36"/>
        </w:rPr>
      </w:pPr>
    </w:p>
    <w:p w:rsidR="00176806" w:rsidRDefault="00176806">
      <w:pPr>
        <w:jc w:val="center"/>
        <w:rPr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男子立定跳远比赛顺序表</w:t>
      </w:r>
    </w:p>
    <w:p w:rsidR="00176806" w:rsidRDefault="00176806">
      <w:pPr>
        <w:spacing w:line="480" w:lineRule="exact"/>
        <w:rPr>
          <w:sz w:val="28"/>
          <w:szCs w:val="28"/>
        </w:rPr>
      </w:pP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一号场地</w:t>
      </w:r>
      <w:r>
        <w:rPr>
          <w:rFonts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sz w:val="28"/>
          <w:szCs w:val="28"/>
        </w:rPr>
      </w:pP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南亚明（电）、王万强（旅）、范国锋（数）、胡言合（医）、冯琨（机一）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杨光（电）、贾首杰（旅）、李小芳（图）、张磊（医）、林清华（机二）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张桐（电）、李睿智（旅）、华庆伟（图）、胡虎斌（医）、孙小军（机二）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金艳涛（电）、李鹏（旅）、柳寒（图）、白现广（医）、裴云河（机二）</w:t>
      </w: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</w:p>
    <w:p w:rsidR="00176806" w:rsidRDefault="00176806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二号场地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76806" w:rsidRDefault="00176806">
      <w:pPr>
        <w:spacing w:line="480" w:lineRule="exact"/>
        <w:rPr>
          <w:sz w:val="28"/>
          <w:szCs w:val="28"/>
        </w:rPr>
      </w:pP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牛廷召（电）、李俊峰（旅）、黄建功（图）、迟志鸿（艺）、李文龙（机二）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李伟（后）、楚纯洁（旅）、李国强（图）、祁韶亮（艺）、宋振平（机三）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孟庆攀（后）、陈廷辉（旅）、刘宗凯（图）、王彦军（艺）、何冠伟（机三）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八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马正森（后）、罗帅伟（旅）、崔兵（文）、李庆威（艺）、王伟峰（机四）</w:t>
      </w: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</w:p>
    <w:p w:rsidR="00176806" w:rsidRDefault="00176806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三号场地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76806" w:rsidRDefault="00176806">
      <w:pPr>
        <w:spacing w:line="480" w:lineRule="exact"/>
        <w:rPr>
          <w:sz w:val="28"/>
          <w:szCs w:val="28"/>
        </w:rPr>
      </w:pP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马国杰（化）、王永涛（旅）、丁飞（外）、马建茂（艺）、潘中强（机四）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赵明跃（经）、岳汉秋（旅）、赵龙（外）、刘夙凯（艺）、孙亚南（机四）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第十一组：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张俊（经）、赵玉明（旅）、杨鹏（外）、孟松军（艺）、王福强（机四）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第十二组：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张振辉（经）、王培文（马）、郭春园（外）、徐双喜（政）、卫玮（机四）</w:t>
      </w:r>
    </w:p>
    <w:p w:rsidR="00176806" w:rsidRDefault="00176806">
      <w:pPr>
        <w:spacing w:line="480" w:lineRule="exact"/>
        <w:rPr>
          <w:sz w:val="28"/>
          <w:szCs w:val="28"/>
        </w:rPr>
      </w:pP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四号场地：</w:t>
      </w:r>
    </w:p>
    <w:p w:rsidR="00176806" w:rsidRDefault="00176806">
      <w:pPr>
        <w:spacing w:line="480" w:lineRule="exact"/>
        <w:rPr>
          <w:sz w:val="28"/>
          <w:szCs w:val="28"/>
        </w:rPr>
      </w:pP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第十三组：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贺杰（经）、朱忠良（马）、武守信（外）、李文业（政）、李振明（机四）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第十四组：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匡永利（经）、李永杰（数）、周建（新）、刘建刚（政）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第十五组：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董视博（教）、李效武（马）、张俊峰（医）、刘光莆（政）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第十六组：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李志华（教）、郭栋（马）、王艳辉（信）、刘艳兵（政）</w:t>
      </w:r>
    </w:p>
    <w:p w:rsidR="00176806" w:rsidRDefault="00176806">
      <w:pPr>
        <w:spacing w:line="480" w:lineRule="exact"/>
        <w:rPr>
          <w:sz w:val="28"/>
          <w:szCs w:val="28"/>
        </w:rPr>
      </w:pP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五号场地：</w:t>
      </w:r>
    </w:p>
    <w:p w:rsidR="00176806" w:rsidRDefault="00176806">
      <w:pPr>
        <w:spacing w:line="480" w:lineRule="exact"/>
        <w:rPr>
          <w:sz w:val="28"/>
          <w:szCs w:val="28"/>
        </w:rPr>
      </w:pP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第十七组：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张国平（计）、王山林（马）、郑均辉（信）、陈留标（机一）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第十八组：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吕琼帅（计）、张运明（马）、李圣普（信）、房亮（机一）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第十九组：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李英（计）、惠志昊（数）、李文亮（音）、党志平（机一）</w:t>
      </w:r>
    </w:p>
    <w:p w:rsidR="00176806" w:rsidRDefault="00176806">
      <w:pPr>
        <w:spacing w:line="48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第二十组：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刘玉坤（计）、张水利（数）、苏航（音）、杨康鑫（机一）</w:t>
      </w:r>
    </w:p>
    <w:p w:rsidR="00176806" w:rsidRDefault="00176806">
      <w:pPr>
        <w:spacing w:line="480" w:lineRule="exact"/>
        <w:rPr>
          <w:sz w:val="28"/>
          <w:szCs w:val="28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女子仰卧起坐比赛顺序表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一号场地：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第一组：程芳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电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、张宁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旅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、杨丛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数学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、李宁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信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、侯倩璇（郑陶）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第二组：谷思缘（电）、陈伟震（旅）、毛风梅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数学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、刘保菊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信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、满庭芳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郑陶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第三组：宋晓燕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电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、付琦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旅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、牛青（数学）、郭琳琳（音）、郭梦哲（政陶）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第四组：王雪倩（电）、魏明（旅）、赵晓（图）、张蕾（音）、王慧（机一）</w:t>
      </w: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二号场地：</w:t>
      </w: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第五组：宋丹丽（电）、张亚娟（旅、）杨秋玲（图）、李翔（音）、孙思懿（机一）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第六组：李彩芳（后）、程荣花（旅）、张莉（图）、王怡涵（音）、王莉（机一）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第七组：郝金鸽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、郭培闪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旅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、朱淑伟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图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、郝丽亚（医）、董洁（机关）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第八组：李艳娇（化）、马宝震（旅）、庞红梅（图）、卫晓亚（医）、赵迎春（机一）</w:t>
      </w: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三号场地：</w:t>
      </w: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第九组：潘宗玲（经管）、王卓理（旅）、陈玉（图）、李艳艳（医）、王丽丽（机一）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第十组：张小雪（经管）、贾爱顺（旅）、刘亚科（文学）、李岳美（医）、程永华（机二）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第十一组：柴巧燕（经管）、吴楠楠（旅）、卓俊科（文学）、尹震（医）、宋飞（机二）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第十二组：侯香红（经管）、黄芳（旅）、王慧（文学）、李志梅（医）、陈娅（机二）</w:t>
      </w: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四号场地：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第十三组：张莉萍（经管）、李春妍（旅）、蒋领敏（外）、白亚男（艺）、宋丽芳（机二）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第十四组：王建青（教师）、崔宵（旅）、王柯（外）、郑瑞利（艺）、李娟（机二）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第十五组：廖梦怡（计）、靳芳菲（马继）、王岩（外）、李英（艺）、葛雁泓（机二）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第十六组：周改云（计）邵全惠（马继）、杨秋灵（外）、丁楠（艺）赵鑫（机三）</w:t>
      </w: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</w:p>
    <w:p w:rsidR="00176806" w:rsidRDefault="00176806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五号场地：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第十七组：宁菲菲（计）、许会娟（马继）、王静（外）、安宁（艺）晁阳（机三）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第十八组：徐丽敏（计）、朱艳（马继）、都婧婧（外）、郑隆惠（艺）、温静雅（机三）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第十九组：王素娜（旅）、李淑梅（马继）、李瑞（新）、安思毓（艺）、孙昭妍（机四）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第二十组：鲁迪（旅）、张玉红（数学）、娄艳阁（新）、董翎（艺）、杨好利（机四）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第二十一组：刘巧茹（化）、李伟利（化）、苏雪（机四）、赵明震（机四）、刘中震（机四）、</w:t>
      </w:r>
    </w:p>
    <w:p w:rsidR="00176806" w:rsidRDefault="00176806">
      <w:pPr>
        <w:spacing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男子投篮比赛顺序表</w:t>
      </w:r>
    </w:p>
    <w:p w:rsidR="00176806" w:rsidRDefault="00176806">
      <w:pPr>
        <w:rPr>
          <w:rFonts w:ascii="宋体" w:cs="宋体"/>
          <w:sz w:val="28"/>
          <w:szCs w:val="28"/>
        </w:rPr>
      </w:pPr>
    </w:p>
    <w:p w:rsidR="00176806" w:rsidRDefault="00176806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第一组：闫翔（电）、王鸿章（后）、夏栋果（计）、郭栋（马）、崔兵（文）、李鹏玺（音）、迟志鸿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、房亮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、贺德稳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、赵凯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、吕乐乐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第二组：袁书卿（电）、张志录（化）、徐炳耀（计）、李建昆（邮）、贾站伟（文）、范国需（音）、刘夙凯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、孙延彬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、李朝贤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、高举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、李俊贤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第三组：牛延召（电）、马国杰（化）、王万强（旅）、李庆富（邮）、薛天桥（外）、刘立宁（音）、孟松军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、梁军伟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、孙志远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、刘晨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、宋军伟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第四组：李群（电）、陈曦（化）、贾首杰（旅）、范国锋（数）、杨鹏（外）、程志奎（音）、杨戈斌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、余保明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、熊俊杰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、马跃东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、谢晓飞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音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第五组：万眀理（电）、贺杰（经）、李睿智（旅）、王安（邮）、林春升（外）、张俊峰（医）、李培斌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、闫玉山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、孙小军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、宋振平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第六组：孟庆攀（后）、张跃超（经）、李鹏（旅）、李国强（图）、丁超峰（外）、陈秋（医）、王彦军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、赵明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、姜星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、王立民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第七组：郭志新（后）、游随升（经）、李俊峰（旅）、刘宗凯（图）、李沅擎（外）、吴孟辉（医）、王冠沈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政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、侯延民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、林清华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、沈义良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八号场地：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第八组：冯军（后）、朱品文（经）、楚纯洁（旅）、李小芳（图）、徐翔（新）、余小柱（医）、张沈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政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、张国峰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、杨青奇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、李刚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九号场地：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第九组：杨照红（后）、罗鸿伟（教）、王永涛（旅）、黄建功（图）、刘征（信）、武宏伟（医）、杨康鑫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、王俊行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、谢亚辉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、王为雁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第十组：李伟（后）、梁国华（计）、李建立（马）、朱世明（图）、陈明乐（信）、夏太臣（医）、瑞挺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、张睿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、李文龙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、周来东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九号场地：（注：男篮结束后同女篮时间相同）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第十一：邵学强（后）、吕琼帅（计）、王秀毅（马）、王志伟（图）、王启明（信）、张磊（医）、高磊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、陈留彪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、王耀先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、黎晓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十号场地：（注：男篮结束后同女篮时间相同）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第十二组：魏征（后）、申远（计）、王山林（马）、韩富贵（图）、刘寒冰（音）、黄建新（医）、夏乐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、黄升华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、杨宏亮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、张景伟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jc w:val="center"/>
        <w:rPr>
          <w:b/>
          <w:bCs/>
          <w:sz w:val="44"/>
          <w:szCs w:val="44"/>
        </w:rPr>
      </w:pPr>
    </w:p>
    <w:p w:rsidR="00176806" w:rsidRDefault="00176806">
      <w:pPr>
        <w:jc w:val="center"/>
        <w:rPr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女子投篮比赛顺序表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第一组：郝金鸽（后）、王建青（教）、陈伟霞（旅）、贾爱顺（旅）、王冰丽（邮）、杨秋灵（图）、杨秋灵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图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、盖伟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新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、胡晓云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、王琳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、李晶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、赵明云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第二组：李彩芳（后）、单东红（计）、付琦（旅）、吴楠楠（旅）、李瑞娟（邮）、秦玉莲（文）、李红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信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、李英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、田晓菡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、周燕娟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、苏霞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第三组：刘丹丹（化）、刘雨憧（计）、魏明（旅）、黄芳（旅）、候甜甜（邮）、张国培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文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、郝伟伟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医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、刘中华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、王莉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、张秋霞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第四组：王彩黎（化）、周改云（计）、张亚娟（旅）、李春研（旅）、杜伟娟（邮）、赵焕亭（文）、王惠平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医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、郭孟哲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政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、曹萍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、高慧珍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第五组：李华平（经）、徐丽敏（计）、程荣花（旅）、崔宵（旅）、朱海英（图）、骆铮（文）、吴倩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医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、马君昭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政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、付岩岩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、王蓓蓓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第六组：袁泉（教）、王素娜（旅）、郭培闪（旅）、李淑梅（马）、魏晓桃（图）、刘巧丽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外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、李丽丽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医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、殷缓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政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、程永华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、温静雅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第七组：杜慧芳（教）、鲁迪（旅）、马宝霞（旅）、闫戈（马）、关军红（图）、赵莹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新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、周晓欢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医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、张晓青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、王晓倩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、医桂茱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八号场地：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第八组：赵瑞平（教）、张宁（旅）、王卓理（旅）、程素卿（马）、李海霞（图）、李瑞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新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、张香云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、赵迎春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jc w:val="center"/>
        <w:rPr>
          <w:b/>
          <w:bCs/>
          <w:sz w:val="36"/>
          <w:szCs w:val="36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男子跳绳比赛顺序表</w:t>
      </w:r>
    </w:p>
    <w:p w:rsidR="00176806" w:rsidRDefault="001768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（注：先进行男子比赛，按顺序后进行女子比赛）</w:t>
      </w:r>
    </w:p>
    <w:p w:rsidR="00176806" w:rsidRDefault="00176806">
      <w:pPr>
        <w:rPr>
          <w:szCs w:val="21"/>
        </w:rPr>
      </w:pPr>
      <w:r>
        <w:rPr>
          <w:szCs w:val="21"/>
        </w:rPr>
        <w:t xml:space="preserve"> 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伟（后）、李睿智（旅）、松廷辉（外）、张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睿（机一）、马跃东（机三）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樊爱豫（后）、李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鹏（旅）、谢晓飞（音）、宋德波（机一）、宋振平（机三）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吕琼顺（计）、李俊峰（旅）、张俊峰（医）、王俊行（机一）、沈义良（机四）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真（计）、楚纯洁（旅）、祁绍亮（艺）、王孟洲（机二）、王伟峰（机四）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张睿哲（计）、王永涛（旅）、李培斌（艺）、黄佰行（机二）、曹茂成（机四）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李战国（计）、朱维均（数）、孙廷林（机一）、丁俊青（机二）、常新峰（机四）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王万强（旅）、刘小龙（图）、张国峰（机一）、李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兵（机二）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八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贾首杰（旅）、毋小利（文）、候廷民（机一）、李文龙（机二）</w:t>
      </w:r>
    </w:p>
    <w:p w:rsidR="00176806" w:rsidRDefault="00176806">
      <w:pPr>
        <w:spacing w:line="480" w:lineRule="exact"/>
        <w:jc w:val="center"/>
        <w:rPr>
          <w:b/>
          <w:bCs/>
          <w:sz w:val="36"/>
          <w:szCs w:val="36"/>
        </w:rPr>
      </w:pPr>
    </w:p>
    <w:p w:rsidR="00176806" w:rsidRDefault="00176806">
      <w:pPr>
        <w:spacing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女子跳绳比赛顺序表</w:t>
      </w:r>
    </w:p>
    <w:p w:rsidR="00176806" w:rsidRDefault="00176806">
      <w:pPr>
        <w:spacing w:line="480" w:lineRule="exact"/>
        <w:jc w:val="center"/>
        <w:rPr>
          <w:b/>
          <w:bCs/>
          <w:sz w:val="36"/>
          <w:szCs w:val="36"/>
        </w:rPr>
      </w:pPr>
    </w:p>
    <w:p w:rsidR="00176806" w:rsidRDefault="00176806">
      <w:pPr>
        <w:spacing w:line="480" w:lineRule="exact"/>
        <w:jc w:val="center"/>
        <w:rPr>
          <w:b/>
          <w:bCs/>
          <w:sz w:val="36"/>
          <w:szCs w:val="36"/>
        </w:rPr>
      </w:pP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卫亚博（电）、付琦（旅）、杨从（数）、耿莎莎（外）、满庭芳（政）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温耐（电）、魏明（旅）、彭丽玲（数）、焦东晓（新）、候婧璇（政）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宋月丽（电）、张亚娟（旅）、闵改（数）、赵莹（新）、马雪琴（政）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王琨（后）、程荣花（旅）、候甜甜（数）、龚诗尧（新）、王慧（机一）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刘军英（经）、郭培闪（旅）、李旭柯（数）、王冠（信）、赵迎春（机一）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张莉萍（经）、马宝霞（旅）、白玲（图）、王飞飞（信）、付岩岩（机一）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柴晓燕（经）、王卓理（旅）、朱淑伟（图）、王怡涵（音）、宋飞（机二）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八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袁泉（教）、贾爱顺（旅）、赵晓（图）、王惠平（医）、张雅寒（机二）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闫璐（教）、吴楠楠（旅）、秦玉莲（文）、郝丽亚（医）、陈娅（机二）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陈旭（教）、黄芬（旅）、申俊刚（文）、郝伟伟（医）、刘咏梅（机二）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第十一组：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丁芳芳（教）、李春妍（旅）、薛小品（文）、卫晓雅（图）、李晶（机二）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第十二组：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李亚丽（计）、崔霄（旅）、吴淑严（外）、李艳艳（医）、苏晓红（机三）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第十三组：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刘雨瞳（计）、许金娟（马）、卢慧娟（外）、李凯歌（医）、崔媛媛（机三）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第十四组：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周政云（计）、邵金慧（马）、韦士心（外）、张明霞（医）、冯燕（机三）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第十五组：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宁菲菲（计）、闫戈（马）、付琳芳（外）、周晓欢（医）、王秋歌（机四）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第十六组：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徐丽敏（计）、张玉红（数）、郭晓燕（外）、李志梅（医）、白亚男（艺）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第十七组：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王素娜（旅）、毛凤梅（数）、杨洁（外）、尹霞（医）、蒋领敏（外）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第十八组：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鲁迪（旅）、刁群（数）、魏欢（外）、李英（艺）、郭丽娟（数）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第十九组：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张宁（旅）、陈英霞（数）、杨鹏（外）、胡晓霞（艺）、陈伟霞（旅）</w:t>
      </w:r>
    </w:p>
    <w:p w:rsidR="00176806" w:rsidRDefault="00176806">
      <w:pPr>
        <w:jc w:val="center"/>
        <w:rPr>
          <w:rFonts w:ascii="黑体" w:eastAsia="黑体"/>
          <w:b/>
          <w:sz w:val="36"/>
          <w:szCs w:val="36"/>
        </w:rPr>
      </w:pPr>
    </w:p>
    <w:p w:rsidR="00176806" w:rsidRDefault="0017680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团体跳绳比赛（大绳）顺序</w:t>
      </w: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一号场地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计算机学院、机关第三分工会、外国语学院、马克思主义学院（继续教育学院）、新闻与传播学院、文学院</w:t>
      </w: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二号场地</w:t>
      </w:r>
      <w:r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/>
          <w:sz w:val="28"/>
          <w:szCs w:val="28"/>
        </w:rPr>
        <w:t xml:space="preserve">  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旅游与规划学院、图书馆、信息工程学院、化学与环境工程学院、艺术设计学院、后勤管理处</w:t>
      </w: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三号场地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机关第四分工会、电气与机械工程学院、教师教育学院、机关第二分工会、音乐学院</w:t>
      </w: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四号场地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数学与统计学院、政法学院（陶瓷学院）、经济管理学院、医学院、机关第一分工会</w:t>
      </w:r>
    </w:p>
    <w:p w:rsidR="00176806" w:rsidRDefault="00176806">
      <w:pPr>
        <w:jc w:val="center"/>
        <w:rPr>
          <w:rFonts w:ascii="黑体" w:eastAsia="黑体"/>
          <w:b/>
          <w:sz w:val="36"/>
          <w:szCs w:val="36"/>
        </w:rPr>
      </w:pPr>
    </w:p>
    <w:p w:rsidR="00176806" w:rsidRDefault="00176806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6"/>
          <w:szCs w:val="36"/>
        </w:rPr>
        <w:t>抬花轿比赛顺序</w:t>
      </w:r>
    </w:p>
    <w:p w:rsidR="00176806" w:rsidRDefault="00176806">
      <w:pPr>
        <w:rPr>
          <w:rFonts w:ascii="黑体" w:eastAsia="黑体"/>
          <w:b/>
          <w:sz w:val="28"/>
          <w:szCs w:val="28"/>
        </w:rPr>
      </w:pP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一号场地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 w:rsidP="00C97385">
      <w:pPr>
        <w:ind w:leftChars="677" w:left="31680"/>
        <w:rPr>
          <w:rFonts w:ascii="黑体" w:eastAsia="黑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政法学院（陶瓷学院）、教师教育学院、艺术设计学院、医学院、机关第四分工会、机关第三分工会</w:t>
      </w: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文学院、机关第二分工会、后勤管理处、经济管理学院</w:t>
      </w: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三号场地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图书馆、信息工程学院、电气与机械化工程学院、马克思主义学院（继续教育学院）、外国语学院</w:t>
      </w: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四号场地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 w:rsidP="00C97385">
      <w:pPr>
        <w:ind w:leftChars="677" w:left="3168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计算机学院、音乐学院、新闻与传播学院、数学与统计学院、旅游与规划学院</w:t>
      </w:r>
    </w:p>
    <w:p w:rsidR="00176806" w:rsidRDefault="00176806">
      <w:pPr>
        <w:jc w:val="center"/>
        <w:rPr>
          <w:sz w:val="28"/>
          <w:szCs w:val="28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健步走男子名单</w:t>
      </w:r>
    </w:p>
    <w:p w:rsidR="00176806" w:rsidRDefault="00176806">
      <w:pPr>
        <w:jc w:val="center"/>
        <w:rPr>
          <w:sz w:val="28"/>
          <w:szCs w:val="28"/>
        </w:rPr>
      </w:pPr>
    </w:p>
    <w:p w:rsidR="00176806" w:rsidRDefault="00176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黄宏春、孙现亭、赵志敏、彭志勇、彭德林、刘亚辉、魏征、曹可生、张志录、王建胜、田刚、张跃超、张玉涛、赵明跃、金月锋、靳铁良、陈家胜、李永占、梁华国、王张国平、申远、吕琼帅、李真、夏栋梁、邢立国、王伟、王万强、贾首杰、李睿智、李鹏、李俊峰、王永涛、王培文、李效舞、李建民、曹欣杰、朱维钧、华庆伟、谢朝晖、贾战伟、毋小利、李东晓、林春升、韩福领、薛天桥、周建、胡海锋、孙建勇、武宏伟、夏太臣、黄建新、刘夙凯、李培斌、马建茂、杜辉、尚永磊、刘艳兵、周贝、娄鹏宇、张运生、孙廷彬、高磊、宋德波、余保明、鲁书喜、陈留彪、赵明、候廷民、张国锋、张睿、樊爱京、王世界、俊行、陈福志、孙志远、孙小军、黄佰行、贺军利、裴云河、杨宏亮、赵凯、任高举、马跃东、宋振平、李许单、沈义良、杨好利、张光会、常新锋、郝新喜</w:t>
      </w:r>
    </w:p>
    <w:p w:rsidR="00176806" w:rsidRDefault="00176806"/>
    <w:p w:rsidR="00176806" w:rsidRDefault="00176806"/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女子健步走名单</w:t>
      </w: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176806" w:rsidRDefault="00176806">
      <w:pPr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田明丽、叶予光、张柳芳、郝金鸽、李彩芳、霍丽娜、石卉、余雪琴、宋海娜、耿庆玲、刘丹丹、王芳、候香红、刘金焕、赵瑞平、王建青、李荟、张志红、李亚菊、孔冬晓、赵黎妹、单冬红、李亚丽、刘雨瞳、周改云、徐丽敏、王素娜、鲁迪、张宁、陈伟霞、付琦、魏明</w:t>
      </w:r>
      <w:r>
        <w:rPr>
          <w:rFonts w:ascii="宋体" w:hAnsi="宋体" w:cs="宋体"/>
          <w:sz w:val="28"/>
          <w:szCs w:val="28"/>
        </w:rPr>
        <w:t>=</w:t>
      </w:r>
      <w:r>
        <w:rPr>
          <w:rFonts w:ascii="宋体" w:hAnsi="宋体" w:cs="宋体" w:hint="eastAsia"/>
          <w:sz w:val="28"/>
          <w:szCs w:val="28"/>
        </w:rPr>
        <w:t>张亚娟、程荣花、郭培闪、马宝霞、王卓理、贾爱顺、吴楠楠、黄芳、李春妍、崔霄、程素卿、张贯敏、郝君雅、任伟、王莉、朱艳、张俊英、张玉红、毛凤梅、王冰丽、杨从、闵改、牛靑、李小芳、赵晓、胡韫婷、李文霞、赵玉华、徐爱永、贺亚迪、吕光、刘林、王岚枫、李莎莎、石晓东、张居兰、李海霞、刘茹、杨秋玲、丁三晓、秦玉莲、姬代玲、潘付云、魏蔡连、孙嫚嫚、王盈茜、郑来、姚婷、宋红豫、刘建粉、袁立文、张蕾、张小敏、郝伟伟、王凤霞、李艳艳、李志梅、郝丽亚、刘中华、张香云、宋亚萍、安宁、顿红、彭丹丹、李平、程永华、张秋芳、王晓倩、李娟、宋飞、宋丽芳、刘永梅、李晶晶、周燕娟、葛雁泓、高向丽、冯燕、王秋歌、高惠珍、苏晓红、晁阳、温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静雅、匡桂荣、刘娟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176806" w:rsidRDefault="00176806">
      <w:pPr>
        <w:jc w:val="center"/>
        <w:rPr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男子趣味保龄球比赛顺序表</w:t>
      </w:r>
    </w:p>
    <w:p w:rsidR="00176806" w:rsidRDefault="00176806"/>
    <w:p w:rsidR="00176806" w:rsidRDefault="00176806">
      <w:r>
        <w:rPr>
          <w:rFonts w:ascii="黑体" w:eastAsia="黑体" w:hint="eastAsia"/>
          <w:b/>
          <w:sz w:val="28"/>
          <w:szCs w:val="28"/>
        </w:rPr>
        <w:t>一号场地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第一组：李新建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电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、樊爱宛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计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、李小芳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图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、宋庆阁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政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、于长立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第二组：薛世昌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电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、申远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计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、华庆伟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图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、段贞锋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政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、王孟洲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第三组：赵志敏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电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、徐炳耀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计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、柳寒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图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、尚永磊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政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、张洪辉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第四组：邵学强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、李战国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计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、王军涛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图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、宋宾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政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、陈富治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黑体" w:eastAsia="黑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第五组：魏征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、王石强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旅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、朱世明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图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、张睿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、孙志远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樊爱豫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贾首杰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旅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、陈鸿鹄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图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赵伟杰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、黄佰行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第七组：程亚旭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李睿智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旅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、韩富贵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图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王刘涛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、李兵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第八组：王鸿章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、李鹏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旅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、贾战伟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文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、史永昌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、斐云河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第九组：刘涛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、李俊峰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旅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、徐翔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文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、张高峰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 </w:t>
      </w:r>
      <w:r>
        <w:rPr>
          <w:rFonts w:ascii="宋体" w:hAnsi="宋体" w:cs="宋体" w:hint="eastAsia"/>
          <w:sz w:val="28"/>
          <w:szCs w:val="28"/>
        </w:rPr>
        <w:t>、郑海金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第十组：马玉森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、楚纯洁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旅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、王巍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信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、娄鹏宇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杨宏亮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三号场地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第十一组：彭志勇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丁勇涛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旅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、李鹏玺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音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梁军伟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、赵凯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第十二组：郭治新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、王卓菲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马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、张俊峰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医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、冯琨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、任亮举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第十三组：郭伟宇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、李永新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马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武宏伟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医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余保明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刘晨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第十四组：张志录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化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李宏亭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马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、夏太臣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医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、闫玉山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、马跃东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第十五组：王建胜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化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、王秀毅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马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、黄建新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医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、杨成虎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宋振平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第十六组：马国杰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化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、李效武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马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、陈秩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医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、鲁书喜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满瑞明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机三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四号场地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第十七组：徐雨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化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李庆富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数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迟志鸿</w:t>
      </w:r>
      <w:r>
        <w:rPr>
          <w:rFonts w:ascii="宋体" w:hAnsi="宋体" w:cs="宋体"/>
          <w:sz w:val="28"/>
          <w:szCs w:val="28"/>
        </w:rPr>
        <w:t xml:space="preserve">( 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、孔思懿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、王为雁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第十八组：闫国举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经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李建民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数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、刘夙凯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赵明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、李文明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第十九组：董砚博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教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王安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数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、杨戈斌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侯延民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丁学武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第二十组：丁文虎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计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惠志昊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数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李培斌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张国锋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刘鹏飞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 xml:space="preserve"> 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第二十一组：梁国华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计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张开放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图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、祁韶亮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艺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、王俊行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机一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、黎晓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第二十二组：张景伟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hAnsi="宋体" w:cs="宋体" w:hint="eastAsia"/>
          <w:sz w:val="28"/>
          <w:szCs w:val="28"/>
        </w:rPr>
        <w:t>、刘亮亮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机四</w:t>
      </w:r>
      <w:r>
        <w:rPr>
          <w:rFonts w:ascii="宋体" w:hAnsi="宋体" w:cs="宋体"/>
          <w:sz w:val="28"/>
          <w:szCs w:val="28"/>
        </w:rPr>
        <w:t>)</w:t>
      </w: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女子趣味保龄球比赛顺序</w:t>
      </w: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176806" w:rsidRDefault="00176806">
      <w:pPr>
        <w:rPr>
          <w:rFonts w:ascii="宋体" w:cs="宋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一号场地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第一组：李松楠（电）、鲁迪（旅）、李海霞（图）、吴倩（医）、王莉（机一）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第二组：宋晓燕（电）、张宁（旅）、杨秋灵（图）、张慧（医）、曹萍（机一）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第三组：郝金鸽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后）、陈伟霞（旅）、陈玉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图）、陈晨（医）、付岩岩（机一）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第四组：李彩芳（后）、付琦（旅）、刘亚科（文）、郝伟伟（医）、李平（机二）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第五组：李静婷（化）、魏明（旅）、潘付云（文）、丘梦琳（医）、程永华（机二）</w:t>
      </w:r>
    </w:p>
    <w:p w:rsidR="00176806" w:rsidRDefault="00176806">
      <w:pPr>
        <w:spacing w:line="480" w:lineRule="exact"/>
        <w:rPr>
          <w:rFonts w:ascii="黑体" w:eastAsia="黑体"/>
          <w:b/>
          <w:sz w:val="28"/>
          <w:szCs w:val="28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第六组：李彦娇（化）、张亚娟（旅）、刘春艳（文）、王媛（艺）、胡函（机二）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第七组：耿庆玲（化）、程荣花（旅）、姬代玲（文）、李英（艺）、常娓（机二）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第八组：刘丹丹（化）、郭培闪（旅）、林萍（外）、张番云（艺）、李芳芳（机二）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第九组：冯建（化）、马宝霞（旅）、蒋领梅（外）、沈远沛（艺）、盛晓玲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第十组：刘佳俊（经）、王卓理（旅）、单满菊（外）、冯佳（艺）、宋飞（机二）</w:t>
      </w:r>
    </w:p>
    <w:p w:rsidR="00176806" w:rsidRDefault="00176806">
      <w:pPr>
        <w:spacing w:line="480" w:lineRule="exact"/>
        <w:rPr>
          <w:rFonts w:ascii="黑体" w:eastAsia="黑体"/>
          <w:b/>
          <w:sz w:val="28"/>
          <w:szCs w:val="28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三号场地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第十一组：潘宗英（经）、贾爱顺（旅）、李柯（新）、段绥（政）、王晓倩（机二）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第十二组：张小雪（经）、吴楠楠（旅）、苏小玲（新）、张晓青（机一）、李娟（机三）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第十三组：王芳（经）、黄芳（旅）、丁亚飞（信）、赵迎春（机一）、李晶晶（机二）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第十四组：魏红（教）、李春妍（旅）、马丽（信）、王琳（机一）、苏晓红（机三）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第十五组：李秋香（教）、崔宵（旅）、马利利（音）、王丽丽（机一）、张秋霞（机三）</w:t>
      </w:r>
    </w:p>
    <w:p w:rsidR="00176806" w:rsidRDefault="00176806">
      <w:pPr>
        <w:spacing w:line="480" w:lineRule="exact"/>
        <w:rPr>
          <w:rFonts w:ascii="黑体" w:eastAsia="黑体"/>
          <w:b/>
          <w:sz w:val="28"/>
          <w:szCs w:val="28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四号场地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第十六组：党乐（教）、许会娟（马）、张蕾（音）、吕娟娟（机一）、高向丽（机三）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第十七组：单冬红（计）、张贯敏（数）、马珂（音）、井怡琼（机一）、冯艳（机三）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第十八组：李亚丽（计）、李瑞娟（数）、王敏（音）、蔡溪溪（机一）、王秋歌（机三）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第十九组：徐丽敏（计）、候甜甜（数）、周克敏（音）、孔思懿（机一）、王素娜（旅）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第二十组：杜伟娟（数）、李丽丽（医）、田晓菡（机一）</w:t>
      </w:r>
    </w:p>
    <w:p w:rsidR="00176806" w:rsidRDefault="00176806">
      <w:pPr>
        <w:jc w:val="center"/>
        <w:rPr>
          <w:rFonts w:ascii="黑体" w:eastAsia="黑体"/>
          <w:b/>
          <w:sz w:val="36"/>
          <w:szCs w:val="36"/>
        </w:rPr>
      </w:pPr>
    </w:p>
    <w:p w:rsidR="00176806" w:rsidRDefault="0017680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柔力球团体比赛顺序</w:t>
      </w: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一号场地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医学院、新闻与传播学院、教师教育学院、机关第三分工会、机关第四分工会</w:t>
      </w: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计算机学院、机关第二分工会、旅游与规划学院、文学院、信息工程学院</w:t>
      </w: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三号场地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外国语学院、后勤管理处、电气与机械工程学院、图书馆、马克思主义学院（继续教育学院）</w:t>
      </w:r>
    </w:p>
    <w:p w:rsidR="00176806" w:rsidRDefault="0017680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四号场地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机关第一分工会、数学与统计学院、政法学院（陶瓷学院）、艺术设计学院</w:t>
      </w:r>
    </w:p>
    <w:p w:rsidR="00176806" w:rsidRDefault="00176806" w:rsidP="00C97385">
      <w:pPr>
        <w:ind w:leftChars="677" w:left="31680"/>
        <w:rPr>
          <w:rFonts w:ascii="宋体" w:cs="宋体"/>
          <w:sz w:val="28"/>
          <w:szCs w:val="28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男子柔力球比赛顺序表</w:t>
      </w: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176806" w:rsidRDefault="00176806">
      <w:pPr>
        <w:jc w:val="center"/>
        <w:rPr>
          <w:szCs w:val="21"/>
        </w:rPr>
      </w:pPr>
      <w:r>
        <w:rPr>
          <w:szCs w:val="21"/>
        </w:rPr>
        <w:t xml:space="preserve">  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一号场地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薛喜昌（电）、王万强（旅）、曹欣杰（数）、杜豪杰（信）、于长立（机二）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闫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翔（电）、贾首杰（旅）、张厚超（数）、张俊峰（医）、王孟洲（机二）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杨丙辰（电）、李睿智（旅）、李国强（图）、明虎诚（医）、张洪辉（机二）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刘秋锋（后）、李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鹏（旅）、刘宗凯（图）、黄建新（医）、黄佰行（机二）</w:t>
      </w:r>
    </w:p>
    <w:p w:rsidR="00176806" w:rsidRDefault="00176806">
      <w:pPr>
        <w:spacing w:line="480" w:lineRule="exact"/>
        <w:rPr>
          <w:rFonts w:ascii="黑体" w:eastAsia="黑体"/>
          <w:b/>
          <w:bCs/>
          <w:sz w:val="28"/>
          <w:szCs w:val="28"/>
        </w:rPr>
      </w:pP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二号场地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刘亚辉（后）、李俊峰（旅）、李小芳（图）、李庄威（艺）、裴云何（机二）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程亚旭（后）、楚纯洁（旅）、黄建功（图）、孟松军（艺）、李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兵（机二）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卢石宇（后）、王永涛（旅）、朱世明（图）、王彦军（艺）、杨宏亮（机三）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八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魏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征（后）、王山林（马）、陈明鹄（图）、王冠波（政）、赵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凯（机三）</w:t>
      </w:r>
    </w:p>
    <w:p w:rsidR="00176806" w:rsidRDefault="00176806">
      <w:pPr>
        <w:spacing w:line="480" w:lineRule="exact"/>
        <w:rPr>
          <w:rFonts w:ascii="黑体" w:eastAsia="黑体"/>
          <w:b/>
          <w:bCs/>
          <w:sz w:val="28"/>
          <w:szCs w:val="28"/>
        </w:rPr>
      </w:pP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三号场地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张万龙（经）、汤继华（马）、申自强（文）、张运生（机一）、位高举（机三）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游德生（经）、王培文（马）、崔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兵（文）、夏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乐（机一）、马跃东（机三）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第十一组：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梁华国（计）、朱忠良（马）、李沅擎（新）、候廷民（机一）、梁振平（机三）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第十二组：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樊爱宛（计）、李建民（数）、徐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翔（新）、张国峰（机一）、王帅鹏（机三）</w:t>
      </w:r>
    </w:p>
    <w:p w:rsidR="00176806" w:rsidRDefault="00176806">
      <w:pPr>
        <w:spacing w:line="480" w:lineRule="exact"/>
        <w:rPr>
          <w:rFonts w:ascii="黑体" w:eastAsia="黑体"/>
          <w:b/>
          <w:bCs/>
          <w:sz w:val="28"/>
          <w:szCs w:val="28"/>
        </w:rPr>
      </w:pP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四号场地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第十三组：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远（计）、梁聪刚（数）、郑亚峰（信）、王俊行（机一）、景东兴（机三）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第十四组：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徐炳耀（计）、范国锋（数）、王启明（信）、张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睿（机一）、沈义良（机四）</w:t>
      </w:r>
    </w:p>
    <w:p w:rsidR="00176806" w:rsidRDefault="00176806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第十五组：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马建茂（艺）、刘亮亮（机四）、李鸿旭（机四）</w:t>
      </w: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t>0+</w:t>
      </w:r>
    </w:p>
    <w:p w:rsidR="00176806" w:rsidRDefault="0017680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女子柔力球比赛顺序表</w:t>
      </w:r>
    </w:p>
    <w:p w:rsidR="00176806" w:rsidRDefault="00176806">
      <w:pPr>
        <w:jc w:val="center"/>
        <w:rPr>
          <w:szCs w:val="21"/>
        </w:rPr>
      </w:pPr>
      <w:r>
        <w:rPr>
          <w:szCs w:val="21"/>
        </w:rPr>
        <w:t xml:space="preserve">  </w:t>
      </w:r>
    </w:p>
    <w:p w:rsidR="00176806" w:rsidRDefault="00176806">
      <w:pPr>
        <w:jc w:val="center"/>
        <w:rPr>
          <w:szCs w:val="21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一号场地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一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李松楠（电）、程荣花（旅）、刘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茹（图）、李志梅（医）、付岩岩（机一）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王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艳（电）、郭培闪（旅）、李海霞（图）、吴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倩（医）、胡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菡（机二）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三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程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芬（电）、马宝霞（旅）、吕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光（图）、王墇琳（医）、常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娓（机二）</w:t>
      </w:r>
    </w:p>
    <w:p w:rsidR="00176806" w:rsidRDefault="00176806">
      <w:pPr>
        <w:spacing w:line="480" w:lineRule="exact"/>
        <w:rPr>
          <w:rFonts w:ascii="黑体" w:eastAsia="黑体"/>
          <w:b/>
          <w:bCs/>
          <w:sz w:val="28"/>
          <w:szCs w:val="28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二号场地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四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刘军英（经）、王卓理（图）、王岚枫（图）、宋亚萍（艺）、李晶晶（机二）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五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潘宗英（经）、贾爱顺（旅）、滕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菲（文）、王媛（艺）、赵利霞（机三）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六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潘宗玲（经）、吴楠楠（旅）、马继文（文）、郑瑞利（艺）、赵倩（机三）</w:t>
      </w:r>
    </w:p>
    <w:p w:rsidR="00176806" w:rsidRDefault="00176806">
      <w:pPr>
        <w:spacing w:line="480" w:lineRule="exact"/>
        <w:rPr>
          <w:rFonts w:ascii="黑体" w:eastAsia="黑体"/>
          <w:b/>
          <w:bCs/>
          <w:sz w:val="28"/>
          <w:szCs w:val="28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三号场地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七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李亚丽（计）、黄芳（旅）、刘春艳（文）、胡晓霞（艺）、张秋霞（机三）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八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王素娜（旅）、李春妍（旅）、刘文娟（外）、温松梅（政）、崔媛媛（机三）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九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鲁迪（旅）、崔宵（旅）、周玲（外）、徐静静（政）、温静雅（机三）</w:t>
      </w:r>
    </w:p>
    <w:p w:rsidR="00176806" w:rsidRDefault="00176806">
      <w:pPr>
        <w:spacing w:line="480" w:lineRule="exact"/>
        <w:rPr>
          <w:rFonts w:ascii="黑体" w:eastAsia="黑体"/>
          <w:b/>
          <w:bCs/>
          <w:sz w:val="28"/>
          <w:szCs w:val="28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四号场地</w:t>
      </w:r>
      <w:r>
        <w:rPr>
          <w:rFonts w:ascii="黑体" w:eastAsia="黑体" w:hint="eastAsia"/>
          <w:sz w:val="28"/>
          <w:szCs w:val="28"/>
        </w:rPr>
        <w:t>：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十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张宁（旅）、张晗（马）、贾宏春（外）、田晓菡（机一）、张亚娟（旅）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第十一组：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陈伟霞（旅）、王莉（马）、许晓丽（外）、赵迎春（机一）、丁三晓（图）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第十二组：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付琦（旅）、余晓旭（马）、辛颖（外）、王丽丽（机一）、苏小玲（新）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第十三组：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魏明（旅）、李瑞娟（数）、焦乐晓（新）、王莉（机一）、曹萍（机一）</w:t>
      </w:r>
    </w:p>
    <w:tbl>
      <w:tblPr>
        <w:tblpPr w:leftFromText="180" w:rightFromText="180" w:vertAnchor="page" w:horzAnchor="margin" w:tblpY="2533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8"/>
        <w:gridCol w:w="477"/>
        <w:gridCol w:w="477"/>
        <w:gridCol w:w="477"/>
        <w:gridCol w:w="477"/>
        <w:gridCol w:w="477"/>
        <w:gridCol w:w="477"/>
        <w:gridCol w:w="479"/>
      </w:tblGrid>
      <w:tr w:rsidR="00176806" w:rsidRPr="008A4D97" w:rsidTr="008A4D97">
        <w:trPr>
          <w:trHeight w:val="753"/>
        </w:trPr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序号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单位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艺设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经管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音乐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政陶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场次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名次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bottom w:val="nil"/>
            </w:tcBorders>
          </w:tcPr>
          <w:p w:rsidR="00176806" w:rsidRPr="008A4D97" w:rsidRDefault="00176806" w:rsidP="008A4D97"/>
        </w:tc>
        <w:tc>
          <w:tcPr>
            <w:tcW w:w="478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序号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单位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信息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文学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机四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新传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场次</w:t>
            </w:r>
          </w:p>
        </w:tc>
        <w:tc>
          <w:tcPr>
            <w:tcW w:w="479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名次</w:t>
            </w:r>
          </w:p>
        </w:tc>
      </w:tr>
      <w:tr w:rsidR="00176806" w:rsidRPr="008A4D97" w:rsidTr="008A4D97">
        <w:trPr>
          <w:trHeight w:val="789"/>
        </w:trPr>
        <w:tc>
          <w:tcPr>
            <w:tcW w:w="476" w:type="dxa"/>
          </w:tcPr>
          <w:p w:rsidR="00176806" w:rsidRPr="008A4D97" w:rsidRDefault="00176806" w:rsidP="008A4D97">
            <w:pPr>
              <w:jc w:val="center"/>
            </w:pPr>
            <w:r w:rsidRPr="008A4D97">
              <w:t>1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艺设</w:t>
            </w:r>
          </w:p>
        </w:tc>
        <w:tc>
          <w:tcPr>
            <w:tcW w:w="476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952" w:type="dxa"/>
            <w:gridSpan w:val="2"/>
            <w:vMerge/>
            <w:tcBorders>
              <w:bottom w:val="nil"/>
            </w:tcBorders>
          </w:tcPr>
          <w:p w:rsidR="00176806" w:rsidRPr="008A4D97" w:rsidRDefault="00176806" w:rsidP="008A4D97"/>
        </w:tc>
        <w:tc>
          <w:tcPr>
            <w:tcW w:w="478" w:type="dxa"/>
          </w:tcPr>
          <w:p w:rsidR="00176806" w:rsidRPr="008A4D97" w:rsidRDefault="00176806" w:rsidP="008A4D97">
            <w:pPr>
              <w:jc w:val="center"/>
            </w:pPr>
            <w:r w:rsidRPr="008A4D97">
              <w:t>1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信息</w:t>
            </w:r>
          </w:p>
        </w:tc>
        <w:tc>
          <w:tcPr>
            <w:tcW w:w="477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9" w:type="dxa"/>
          </w:tcPr>
          <w:p w:rsidR="00176806" w:rsidRPr="008A4D97" w:rsidRDefault="00176806" w:rsidP="008A4D97"/>
        </w:tc>
      </w:tr>
      <w:tr w:rsidR="00176806" w:rsidRPr="008A4D97" w:rsidTr="008A4D97">
        <w:trPr>
          <w:trHeight w:val="753"/>
        </w:trPr>
        <w:tc>
          <w:tcPr>
            <w:tcW w:w="476" w:type="dxa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经管</w:t>
            </w:r>
          </w:p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  <w:vMerge w:val="restart"/>
            <w:tcBorders>
              <w:top w:val="nil"/>
              <w:right w:val="nil"/>
            </w:tcBorders>
          </w:tcPr>
          <w:p w:rsidR="00176806" w:rsidRPr="008A4D97" w:rsidRDefault="00176806" w:rsidP="008A4D97"/>
          <w:p w:rsidR="00176806" w:rsidRPr="008A4D97" w:rsidRDefault="00176806" w:rsidP="008A4D97">
            <w:r w:rsidRPr="008A4D97">
              <w:t xml:space="preserve">A        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</w:tcBorders>
          </w:tcPr>
          <w:p w:rsidR="00176806" w:rsidRPr="008A4D97" w:rsidRDefault="00176806" w:rsidP="008A4D97">
            <w:r w:rsidRPr="008A4D97">
              <w:t xml:space="preserve"> </w:t>
            </w:r>
          </w:p>
          <w:p w:rsidR="00176806" w:rsidRPr="008A4D97" w:rsidRDefault="00176806" w:rsidP="00176806">
            <w:pPr>
              <w:ind w:firstLineChars="50" w:firstLine="31680"/>
            </w:pPr>
            <w:r w:rsidRPr="008A4D97">
              <w:t>B</w:t>
            </w:r>
          </w:p>
        </w:tc>
        <w:tc>
          <w:tcPr>
            <w:tcW w:w="478" w:type="dxa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文学</w:t>
            </w:r>
          </w:p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9" w:type="dxa"/>
          </w:tcPr>
          <w:p w:rsidR="00176806" w:rsidRPr="008A4D97" w:rsidRDefault="00176806" w:rsidP="008A4D97"/>
        </w:tc>
      </w:tr>
      <w:tr w:rsidR="00176806" w:rsidRPr="008A4D97" w:rsidTr="008A4D97">
        <w:trPr>
          <w:trHeight w:val="789"/>
        </w:trPr>
        <w:tc>
          <w:tcPr>
            <w:tcW w:w="476" w:type="dxa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音乐</w:t>
            </w:r>
          </w:p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  <w:vMerge/>
            <w:tcBorders>
              <w:right w:val="nil"/>
            </w:tcBorders>
          </w:tcPr>
          <w:p w:rsidR="00176806" w:rsidRPr="008A4D97" w:rsidRDefault="00176806" w:rsidP="008A4D97"/>
        </w:tc>
        <w:tc>
          <w:tcPr>
            <w:tcW w:w="476" w:type="dxa"/>
            <w:vMerge/>
            <w:tcBorders>
              <w:top w:val="nil"/>
              <w:left w:val="nil"/>
            </w:tcBorders>
          </w:tcPr>
          <w:p w:rsidR="00176806" w:rsidRPr="008A4D97" w:rsidRDefault="00176806" w:rsidP="008A4D97"/>
        </w:tc>
        <w:tc>
          <w:tcPr>
            <w:tcW w:w="478" w:type="dxa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机四</w:t>
            </w:r>
          </w:p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9" w:type="dxa"/>
          </w:tcPr>
          <w:p w:rsidR="00176806" w:rsidRPr="008A4D97" w:rsidRDefault="00176806" w:rsidP="008A4D97"/>
        </w:tc>
      </w:tr>
      <w:tr w:rsidR="00176806" w:rsidRPr="008A4D97" w:rsidTr="008A4D97">
        <w:trPr>
          <w:trHeight w:val="753"/>
        </w:trPr>
        <w:tc>
          <w:tcPr>
            <w:tcW w:w="476" w:type="dxa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政陶</w:t>
            </w:r>
          </w:p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  <w:vMerge/>
            <w:tcBorders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476" w:type="dxa"/>
            <w:vMerge/>
            <w:tcBorders>
              <w:top w:val="nil"/>
              <w:left w:val="nil"/>
              <w:bottom w:val="nil"/>
            </w:tcBorders>
          </w:tcPr>
          <w:p w:rsidR="00176806" w:rsidRPr="008A4D97" w:rsidRDefault="00176806" w:rsidP="008A4D97"/>
        </w:tc>
        <w:tc>
          <w:tcPr>
            <w:tcW w:w="478" w:type="dxa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新传</w:t>
            </w:r>
          </w:p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9" w:type="dxa"/>
          </w:tcPr>
          <w:p w:rsidR="00176806" w:rsidRPr="008A4D97" w:rsidRDefault="00176806" w:rsidP="008A4D97"/>
        </w:tc>
      </w:tr>
      <w:tr w:rsidR="00176806" w:rsidRPr="008A4D97" w:rsidTr="008A4D97">
        <w:trPr>
          <w:trHeight w:val="789"/>
        </w:trPr>
        <w:tc>
          <w:tcPr>
            <w:tcW w:w="8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trHeight w:val="753"/>
        </w:trPr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序号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单位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数统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计算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化学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机二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场次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名次</w:t>
            </w:r>
          </w:p>
        </w:tc>
        <w:tc>
          <w:tcPr>
            <w:tcW w:w="952" w:type="dxa"/>
            <w:gridSpan w:val="2"/>
            <w:tcBorders>
              <w:top w:val="nil"/>
              <w:bottom w:val="nil"/>
            </w:tcBorders>
          </w:tcPr>
          <w:p w:rsidR="00176806" w:rsidRPr="008A4D97" w:rsidRDefault="00176806" w:rsidP="008A4D97"/>
        </w:tc>
        <w:tc>
          <w:tcPr>
            <w:tcW w:w="478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序号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单位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机一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外院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图书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旅游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场次</w:t>
            </w:r>
          </w:p>
        </w:tc>
        <w:tc>
          <w:tcPr>
            <w:tcW w:w="479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名次</w:t>
            </w:r>
          </w:p>
        </w:tc>
      </w:tr>
      <w:tr w:rsidR="00176806" w:rsidRPr="008A4D97" w:rsidTr="008A4D97">
        <w:trPr>
          <w:trHeight w:val="789"/>
        </w:trPr>
        <w:tc>
          <w:tcPr>
            <w:tcW w:w="476" w:type="dxa"/>
          </w:tcPr>
          <w:p w:rsidR="00176806" w:rsidRPr="008A4D97" w:rsidRDefault="00176806" w:rsidP="008A4D97">
            <w:pPr>
              <w:jc w:val="center"/>
            </w:pPr>
            <w:r w:rsidRPr="008A4D97">
              <w:t>1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数统</w:t>
            </w:r>
          </w:p>
        </w:tc>
        <w:tc>
          <w:tcPr>
            <w:tcW w:w="476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952" w:type="dxa"/>
            <w:gridSpan w:val="2"/>
            <w:tcBorders>
              <w:top w:val="nil"/>
              <w:bottom w:val="nil"/>
            </w:tcBorders>
          </w:tcPr>
          <w:p w:rsidR="00176806" w:rsidRPr="008A4D97" w:rsidRDefault="00176806" w:rsidP="008A4D97"/>
        </w:tc>
        <w:tc>
          <w:tcPr>
            <w:tcW w:w="478" w:type="dxa"/>
          </w:tcPr>
          <w:p w:rsidR="00176806" w:rsidRPr="008A4D97" w:rsidRDefault="00176806" w:rsidP="008A4D97">
            <w:pPr>
              <w:jc w:val="center"/>
            </w:pPr>
            <w:r w:rsidRPr="008A4D97">
              <w:t>1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机一</w:t>
            </w:r>
          </w:p>
        </w:tc>
        <w:tc>
          <w:tcPr>
            <w:tcW w:w="477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9" w:type="dxa"/>
          </w:tcPr>
          <w:p w:rsidR="00176806" w:rsidRPr="008A4D97" w:rsidRDefault="00176806" w:rsidP="008A4D97"/>
        </w:tc>
      </w:tr>
      <w:tr w:rsidR="00176806" w:rsidRPr="008A4D97" w:rsidTr="008A4D97">
        <w:trPr>
          <w:trHeight w:val="753"/>
        </w:trPr>
        <w:tc>
          <w:tcPr>
            <w:tcW w:w="476" w:type="dxa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计算</w:t>
            </w:r>
          </w:p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952" w:type="dxa"/>
            <w:gridSpan w:val="2"/>
            <w:vMerge w:val="restart"/>
            <w:tcBorders>
              <w:top w:val="nil"/>
              <w:bottom w:val="nil"/>
            </w:tcBorders>
          </w:tcPr>
          <w:p w:rsidR="00176806" w:rsidRPr="008A4D97" w:rsidRDefault="00176806" w:rsidP="008A4D97"/>
          <w:p w:rsidR="00176806" w:rsidRPr="008A4D97" w:rsidRDefault="00176806" w:rsidP="008A4D97">
            <w:r w:rsidRPr="008A4D97">
              <w:t>C    D</w:t>
            </w:r>
          </w:p>
        </w:tc>
        <w:tc>
          <w:tcPr>
            <w:tcW w:w="478" w:type="dxa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外院</w:t>
            </w:r>
          </w:p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9" w:type="dxa"/>
          </w:tcPr>
          <w:p w:rsidR="00176806" w:rsidRPr="008A4D97" w:rsidRDefault="00176806" w:rsidP="008A4D97"/>
        </w:tc>
      </w:tr>
      <w:tr w:rsidR="00176806" w:rsidRPr="008A4D97" w:rsidTr="008A4D97">
        <w:trPr>
          <w:trHeight w:val="789"/>
        </w:trPr>
        <w:tc>
          <w:tcPr>
            <w:tcW w:w="476" w:type="dxa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化学</w:t>
            </w:r>
          </w:p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952" w:type="dxa"/>
            <w:gridSpan w:val="2"/>
            <w:vMerge/>
            <w:tcBorders>
              <w:bottom w:val="nil"/>
            </w:tcBorders>
          </w:tcPr>
          <w:p w:rsidR="00176806" w:rsidRPr="008A4D97" w:rsidRDefault="00176806" w:rsidP="008A4D97"/>
        </w:tc>
        <w:tc>
          <w:tcPr>
            <w:tcW w:w="478" w:type="dxa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图书</w:t>
            </w:r>
          </w:p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9" w:type="dxa"/>
          </w:tcPr>
          <w:p w:rsidR="00176806" w:rsidRPr="008A4D97" w:rsidRDefault="00176806" w:rsidP="008A4D97"/>
        </w:tc>
      </w:tr>
      <w:tr w:rsidR="00176806" w:rsidRPr="008A4D97" w:rsidTr="008A4D97">
        <w:trPr>
          <w:trHeight w:val="753"/>
        </w:trPr>
        <w:tc>
          <w:tcPr>
            <w:tcW w:w="476" w:type="dxa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机二</w:t>
            </w:r>
          </w:p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952" w:type="dxa"/>
            <w:gridSpan w:val="2"/>
            <w:tcBorders>
              <w:top w:val="nil"/>
              <w:bottom w:val="nil"/>
            </w:tcBorders>
          </w:tcPr>
          <w:p w:rsidR="00176806" w:rsidRPr="008A4D97" w:rsidRDefault="00176806" w:rsidP="008A4D97"/>
        </w:tc>
        <w:tc>
          <w:tcPr>
            <w:tcW w:w="478" w:type="dxa"/>
          </w:tcPr>
          <w:p w:rsidR="00176806" w:rsidRPr="008A4D97" w:rsidRDefault="00176806" w:rsidP="008A4D97">
            <w:pPr>
              <w:jc w:val="center"/>
            </w:pPr>
            <w:r w:rsidRPr="008A4D97">
              <w:t>4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旅游</w:t>
            </w:r>
          </w:p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9" w:type="dxa"/>
          </w:tcPr>
          <w:p w:rsidR="00176806" w:rsidRPr="008A4D97" w:rsidRDefault="00176806" w:rsidP="008A4D97"/>
        </w:tc>
      </w:tr>
      <w:tr w:rsidR="00176806" w:rsidRPr="008A4D97" w:rsidTr="008A4D97">
        <w:trPr>
          <w:trHeight w:val="789"/>
        </w:trPr>
        <w:tc>
          <w:tcPr>
            <w:tcW w:w="8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trHeight w:val="753"/>
        </w:trPr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序号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单位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后勤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教师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马继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场次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名次</w:t>
            </w:r>
          </w:p>
        </w:tc>
        <w:tc>
          <w:tcPr>
            <w:tcW w:w="1906" w:type="dxa"/>
            <w:gridSpan w:val="4"/>
            <w:tcBorders>
              <w:top w:val="nil"/>
              <w:bottom w:val="nil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序号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单位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医学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电气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机三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场次</w:t>
            </w:r>
          </w:p>
        </w:tc>
        <w:tc>
          <w:tcPr>
            <w:tcW w:w="479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名次</w:t>
            </w:r>
          </w:p>
        </w:tc>
      </w:tr>
      <w:tr w:rsidR="00176806" w:rsidRPr="008A4D97" w:rsidTr="008A4D97">
        <w:trPr>
          <w:trHeight w:val="789"/>
        </w:trPr>
        <w:tc>
          <w:tcPr>
            <w:tcW w:w="476" w:type="dxa"/>
          </w:tcPr>
          <w:p w:rsidR="00176806" w:rsidRPr="008A4D97" w:rsidRDefault="00176806" w:rsidP="008A4D97">
            <w:pPr>
              <w:jc w:val="center"/>
            </w:pPr>
            <w:r w:rsidRPr="008A4D97">
              <w:t>1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后勤</w:t>
            </w:r>
          </w:p>
        </w:tc>
        <w:tc>
          <w:tcPr>
            <w:tcW w:w="476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1906" w:type="dxa"/>
            <w:gridSpan w:val="4"/>
            <w:tcBorders>
              <w:top w:val="nil"/>
              <w:bottom w:val="nil"/>
            </w:tcBorders>
          </w:tcPr>
          <w:p w:rsidR="00176806" w:rsidRPr="008A4D97" w:rsidRDefault="00176806" w:rsidP="008A4D97"/>
          <w:p w:rsidR="00176806" w:rsidRPr="008A4D97" w:rsidRDefault="00176806" w:rsidP="008A4D97">
            <w:r w:rsidRPr="008A4D97">
              <w:t>E             F</w:t>
            </w:r>
          </w:p>
        </w:tc>
        <w:tc>
          <w:tcPr>
            <w:tcW w:w="477" w:type="dxa"/>
          </w:tcPr>
          <w:p w:rsidR="00176806" w:rsidRPr="008A4D97" w:rsidRDefault="00176806" w:rsidP="008A4D97">
            <w:pPr>
              <w:jc w:val="center"/>
            </w:pPr>
            <w:r w:rsidRPr="008A4D97">
              <w:t>1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医学</w:t>
            </w:r>
          </w:p>
        </w:tc>
        <w:tc>
          <w:tcPr>
            <w:tcW w:w="477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9" w:type="dxa"/>
          </w:tcPr>
          <w:p w:rsidR="00176806" w:rsidRPr="008A4D97" w:rsidRDefault="00176806" w:rsidP="008A4D97"/>
        </w:tc>
      </w:tr>
      <w:tr w:rsidR="00176806" w:rsidRPr="008A4D97" w:rsidTr="008A4D97">
        <w:trPr>
          <w:trHeight w:val="753"/>
        </w:trPr>
        <w:tc>
          <w:tcPr>
            <w:tcW w:w="476" w:type="dxa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教师</w:t>
            </w:r>
          </w:p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1906" w:type="dxa"/>
            <w:gridSpan w:val="4"/>
            <w:tcBorders>
              <w:top w:val="nil"/>
              <w:bottom w:val="nil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>
            <w:pPr>
              <w:jc w:val="center"/>
            </w:pPr>
            <w:r w:rsidRPr="008A4D97">
              <w:t>2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电气</w:t>
            </w:r>
          </w:p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9" w:type="dxa"/>
          </w:tcPr>
          <w:p w:rsidR="00176806" w:rsidRPr="008A4D97" w:rsidRDefault="00176806" w:rsidP="008A4D97"/>
        </w:tc>
      </w:tr>
      <w:tr w:rsidR="00176806" w:rsidRPr="008A4D97" w:rsidTr="008A4D97">
        <w:trPr>
          <w:trHeight w:val="789"/>
        </w:trPr>
        <w:tc>
          <w:tcPr>
            <w:tcW w:w="476" w:type="dxa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476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马继</w:t>
            </w:r>
          </w:p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476" w:type="dxa"/>
          </w:tcPr>
          <w:p w:rsidR="00176806" w:rsidRPr="008A4D97" w:rsidRDefault="00176806" w:rsidP="008A4D97"/>
        </w:tc>
        <w:tc>
          <w:tcPr>
            <w:tcW w:w="1906" w:type="dxa"/>
            <w:gridSpan w:val="4"/>
            <w:tcBorders>
              <w:top w:val="nil"/>
              <w:bottom w:val="nil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>
            <w:pPr>
              <w:jc w:val="center"/>
            </w:pPr>
            <w:r w:rsidRPr="008A4D97">
              <w:t>3</w:t>
            </w:r>
          </w:p>
        </w:tc>
        <w:tc>
          <w:tcPr>
            <w:tcW w:w="477" w:type="dxa"/>
          </w:tcPr>
          <w:p w:rsidR="00176806" w:rsidRPr="008A4D97" w:rsidRDefault="00176806" w:rsidP="008A4D97">
            <w:r w:rsidRPr="008A4D97">
              <w:rPr>
                <w:rFonts w:hint="eastAsia"/>
              </w:rPr>
              <w:t>机三</w:t>
            </w:r>
          </w:p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7" w:type="dxa"/>
            <w:tcBorders>
              <w:tl2br w:val="single" w:sz="4" w:space="0" w:color="auto"/>
            </w:tcBorders>
          </w:tcPr>
          <w:p w:rsidR="00176806" w:rsidRPr="008A4D97" w:rsidRDefault="00176806" w:rsidP="008A4D97"/>
        </w:tc>
        <w:tc>
          <w:tcPr>
            <w:tcW w:w="477" w:type="dxa"/>
          </w:tcPr>
          <w:p w:rsidR="00176806" w:rsidRPr="008A4D97" w:rsidRDefault="00176806" w:rsidP="008A4D97"/>
        </w:tc>
        <w:tc>
          <w:tcPr>
            <w:tcW w:w="479" w:type="dxa"/>
          </w:tcPr>
          <w:p w:rsidR="00176806" w:rsidRPr="008A4D97" w:rsidRDefault="00176806" w:rsidP="008A4D97"/>
        </w:tc>
      </w:tr>
    </w:tbl>
    <w:p w:rsidR="00176806" w:rsidRDefault="00176806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拔河比赛第一阶段分组循环赛</w:t>
      </w:r>
    </w:p>
    <w:p w:rsidR="00176806" w:rsidRDefault="00176806">
      <w:pPr>
        <w:jc w:val="center"/>
        <w:rPr>
          <w:rFonts w:asci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A</w:t>
      </w:r>
      <w:r>
        <w:rPr>
          <w:rFonts w:ascii="宋体" w:hAnsi="宋体" w:cs="宋体" w:hint="eastAsia"/>
          <w:b/>
          <w:sz w:val="28"/>
          <w:szCs w:val="28"/>
        </w:rPr>
        <w:t>组</w:t>
      </w:r>
      <w:r>
        <w:rPr>
          <w:rFonts w:ascii="宋体" w:hAnsi="宋体" w:cs="宋体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一号场地</w:t>
      </w:r>
    </w:p>
    <w:p w:rsidR="00176806" w:rsidRDefault="00176806">
      <w:pPr>
        <w:numPr>
          <w:ilvl w:val="0"/>
          <w:numId w:val="3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艺设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政陶</w:t>
      </w:r>
    </w:p>
    <w:p w:rsidR="00176806" w:rsidRDefault="00176806">
      <w:pPr>
        <w:numPr>
          <w:ilvl w:val="0"/>
          <w:numId w:val="3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经管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音乐</w:t>
      </w:r>
    </w:p>
    <w:p w:rsidR="00176806" w:rsidRDefault="00176806">
      <w:pPr>
        <w:numPr>
          <w:ilvl w:val="0"/>
          <w:numId w:val="3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教师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马、继</w:t>
      </w:r>
    </w:p>
    <w:p w:rsidR="00176806" w:rsidRDefault="00176806">
      <w:pPr>
        <w:numPr>
          <w:ilvl w:val="0"/>
          <w:numId w:val="3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艺设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音乐</w:t>
      </w:r>
    </w:p>
    <w:p w:rsidR="00176806" w:rsidRDefault="00176806">
      <w:pPr>
        <w:numPr>
          <w:ilvl w:val="0"/>
          <w:numId w:val="3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政陶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经管</w:t>
      </w:r>
    </w:p>
    <w:p w:rsidR="00176806" w:rsidRDefault="00176806">
      <w:pPr>
        <w:numPr>
          <w:ilvl w:val="0"/>
          <w:numId w:val="3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后勤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马、继</w:t>
      </w:r>
    </w:p>
    <w:p w:rsidR="00176806" w:rsidRDefault="00176806">
      <w:pPr>
        <w:numPr>
          <w:ilvl w:val="0"/>
          <w:numId w:val="3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艺设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经管</w:t>
      </w:r>
    </w:p>
    <w:p w:rsidR="00176806" w:rsidRDefault="00176806">
      <w:pPr>
        <w:numPr>
          <w:ilvl w:val="0"/>
          <w:numId w:val="3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音乐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政陶</w:t>
      </w:r>
    </w:p>
    <w:p w:rsidR="00176806" w:rsidRDefault="00176806">
      <w:pPr>
        <w:numPr>
          <w:ilvl w:val="0"/>
          <w:numId w:val="3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后勤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教师</w:t>
      </w:r>
    </w:p>
    <w:p w:rsidR="00176806" w:rsidRDefault="00176806">
      <w:pPr>
        <w:rPr>
          <w:rFonts w:asci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 xml:space="preserve">                      B</w:t>
      </w:r>
      <w:r>
        <w:rPr>
          <w:rFonts w:ascii="宋体" w:hAnsi="宋体" w:cs="宋体" w:hint="eastAsia"/>
          <w:b/>
          <w:sz w:val="28"/>
          <w:szCs w:val="28"/>
        </w:rPr>
        <w:t>组</w:t>
      </w:r>
      <w:r>
        <w:rPr>
          <w:rFonts w:ascii="宋体" w:hAnsi="宋体" w:cs="宋体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二号场地</w:t>
      </w:r>
    </w:p>
    <w:p w:rsidR="00176806" w:rsidRDefault="00176806">
      <w:pPr>
        <w:numPr>
          <w:ilvl w:val="0"/>
          <w:numId w:val="4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信息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新传</w:t>
      </w:r>
    </w:p>
    <w:p w:rsidR="00176806" w:rsidRDefault="00176806">
      <w:pPr>
        <w:numPr>
          <w:ilvl w:val="0"/>
          <w:numId w:val="4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文学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机四</w:t>
      </w:r>
    </w:p>
    <w:p w:rsidR="00176806" w:rsidRDefault="00176806">
      <w:pPr>
        <w:numPr>
          <w:ilvl w:val="0"/>
          <w:numId w:val="4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信息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机四</w:t>
      </w:r>
    </w:p>
    <w:p w:rsidR="00176806" w:rsidRDefault="00176806">
      <w:pPr>
        <w:numPr>
          <w:ilvl w:val="0"/>
          <w:numId w:val="4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新传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文学</w:t>
      </w:r>
    </w:p>
    <w:p w:rsidR="00176806" w:rsidRDefault="00176806">
      <w:pPr>
        <w:numPr>
          <w:ilvl w:val="0"/>
          <w:numId w:val="4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信息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文学</w:t>
      </w:r>
    </w:p>
    <w:p w:rsidR="00176806" w:rsidRDefault="00176806">
      <w:pPr>
        <w:numPr>
          <w:ilvl w:val="0"/>
          <w:numId w:val="4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机四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新传</w:t>
      </w:r>
    </w:p>
    <w:p w:rsidR="00176806" w:rsidRDefault="00176806">
      <w:pPr>
        <w:rPr>
          <w:rFonts w:asci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 xml:space="preserve">                     C</w:t>
      </w:r>
      <w:r>
        <w:rPr>
          <w:rFonts w:ascii="宋体" w:hAnsi="宋体" w:cs="宋体" w:hint="eastAsia"/>
          <w:b/>
          <w:sz w:val="28"/>
          <w:szCs w:val="28"/>
        </w:rPr>
        <w:t>组</w:t>
      </w:r>
      <w:r>
        <w:rPr>
          <w:rFonts w:ascii="宋体" w:hAnsi="宋体" w:cs="宋体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三号场地</w:t>
      </w:r>
    </w:p>
    <w:p w:rsidR="00176806" w:rsidRDefault="00176806">
      <w:pPr>
        <w:numPr>
          <w:ilvl w:val="0"/>
          <w:numId w:val="5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数学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机二</w:t>
      </w:r>
    </w:p>
    <w:p w:rsidR="00176806" w:rsidRDefault="00176806">
      <w:pPr>
        <w:numPr>
          <w:ilvl w:val="0"/>
          <w:numId w:val="5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计算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化工</w:t>
      </w:r>
    </w:p>
    <w:p w:rsidR="00176806" w:rsidRDefault="00176806">
      <w:pPr>
        <w:numPr>
          <w:ilvl w:val="0"/>
          <w:numId w:val="5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电气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机三</w:t>
      </w:r>
    </w:p>
    <w:p w:rsidR="00176806" w:rsidRDefault="00176806">
      <w:pPr>
        <w:numPr>
          <w:ilvl w:val="0"/>
          <w:numId w:val="5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数学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化工</w:t>
      </w:r>
    </w:p>
    <w:p w:rsidR="00176806" w:rsidRDefault="00176806">
      <w:pPr>
        <w:numPr>
          <w:ilvl w:val="0"/>
          <w:numId w:val="5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机二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计算</w:t>
      </w:r>
    </w:p>
    <w:p w:rsidR="00176806" w:rsidRDefault="00176806">
      <w:pPr>
        <w:numPr>
          <w:ilvl w:val="0"/>
          <w:numId w:val="5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医学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机三</w:t>
      </w:r>
    </w:p>
    <w:p w:rsidR="00176806" w:rsidRDefault="00176806">
      <w:pPr>
        <w:numPr>
          <w:ilvl w:val="0"/>
          <w:numId w:val="5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数学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计算</w:t>
      </w:r>
    </w:p>
    <w:p w:rsidR="00176806" w:rsidRDefault="00176806">
      <w:pPr>
        <w:numPr>
          <w:ilvl w:val="0"/>
          <w:numId w:val="5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化工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机二</w:t>
      </w:r>
    </w:p>
    <w:p w:rsidR="00176806" w:rsidRDefault="00176806">
      <w:pPr>
        <w:numPr>
          <w:ilvl w:val="0"/>
          <w:numId w:val="5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医学</w:t>
      </w:r>
      <w:r>
        <w:rPr>
          <w:rFonts w:ascii="宋体" w:hAnsi="宋体" w:cs="宋体"/>
          <w:b/>
          <w:sz w:val="28"/>
          <w:szCs w:val="28"/>
        </w:rPr>
        <w:t>——</w:t>
      </w:r>
      <w:r>
        <w:rPr>
          <w:rFonts w:ascii="宋体" w:hAnsi="宋体" w:cs="宋体" w:hint="eastAsia"/>
          <w:b/>
          <w:sz w:val="28"/>
          <w:szCs w:val="28"/>
        </w:rPr>
        <w:t>电气</w:t>
      </w:r>
    </w:p>
    <w:p w:rsidR="00176806" w:rsidRDefault="00176806">
      <w:pPr>
        <w:rPr>
          <w:rFonts w:asci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 xml:space="preserve">                    D</w:t>
      </w:r>
      <w:r>
        <w:rPr>
          <w:rFonts w:ascii="宋体" w:hAnsi="宋体" w:cs="宋体" w:hint="eastAsia"/>
          <w:b/>
          <w:sz w:val="28"/>
          <w:szCs w:val="28"/>
        </w:rPr>
        <w:t>组</w:t>
      </w:r>
      <w:r>
        <w:rPr>
          <w:rFonts w:ascii="宋体" w:hAnsi="宋体" w:cs="宋体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四号场地</w:t>
      </w:r>
    </w:p>
    <w:p w:rsidR="00176806" w:rsidRDefault="00176806">
      <w:pPr>
        <w:numPr>
          <w:ilvl w:val="0"/>
          <w:numId w:val="6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机一</w:t>
      </w:r>
      <w:r>
        <w:rPr>
          <w:rFonts w:ascii="宋体" w:hAnsi="宋体" w:cs="宋体"/>
          <w:b/>
          <w:sz w:val="28"/>
          <w:szCs w:val="28"/>
        </w:rPr>
        <w:t>1——4</w:t>
      </w:r>
      <w:r>
        <w:rPr>
          <w:rFonts w:ascii="宋体" w:hAnsi="宋体" w:cs="宋体" w:hint="eastAsia"/>
          <w:b/>
          <w:sz w:val="28"/>
          <w:szCs w:val="28"/>
        </w:rPr>
        <w:t>旅游</w:t>
      </w:r>
    </w:p>
    <w:p w:rsidR="00176806" w:rsidRDefault="00176806">
      <w:pPr>
        <w:numPr>
          <w:ilvl w:val="0"/>
          <w:numId w:val="6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外院</w:t>
      </w:r>
      <w:r>
        <w:rPr>
          <w:rFonts w:ascii="宋体" w:hAnsi="宋体" w:cs="宋体"/>
          <w:b/>
          <w:sz w:val="28"/>
          <w:szCs w:val="28"/>
        </w:rPr>
        <w:t>2——3</w:t>
      </w:r>
      <w:r>
        <w:rPr>
          <w:rFonts w:ascii="宋体" w:hAnsi="宋体" w:cs="宋体" w:hint="eastAsia"/>
          <w:b/>
          <w:sz w:val="28"/>
          <w:szCs w:val="28"/>
        </w:rPr>
        <w:t>图书</w:t>
      </w:r>
    </w:p>
    <w:p w:rsidR="00176806" w:rsidRDefault="00176806">
      <w:pPr>
        <w:numPr>
          <w:ilvl w:val="0"/>
          <w:numId w:val="6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机一</w:t>
      </w:r>
      <w:r>
        <w:rPr>
          <w:rFonts w:ascii="宋体" w:hAnsi="宋体" w:cs="宋体"/>
          <w:b/>
          <w:sz w:val="28"/>
          <w:szCs w:val="28"/>
        </w:rPr>
        <w:t>1——3</w:t>
      </w:r>
      <w:r>
        <w:rPr>
          <w:rFonts w:ascii="宋体" w:hAnsi="宋体" w:cs="宋体" w:hint="eastAsia"/>
          <w:b/>
          <w:sz w:val="28"/>
          <w:szCs w:val="28"/>
        </w:rPr>
        <w:t>图书</w:t>
      </w:r>
    </w:p>
    <w:p w:rsidR="00176806" w:rsidRDefault="00176806">
      <w:pPr>
        <w:numPr>
          <w:ilvl w:val="0"/>
          <w:numId w:val="6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旅游</w:t>
      </w:r>
      <w:r>
        <w:rPr>
          <w:rFonts w:ascii="宋体" w:hAnsi="宋体" w:cs="宋体"/>
          <w:b/>
          <w:sz w:val="28"/>
          <w:szCs w:val="28"/>
        </w:rPr>
        <w:t>4——2</w:t>
      </w:r>
      <w:r>
        <w:rPr>
          <w:rFonts w:ascii="宋体" w:hAnsi="宋体" w:cs="宋体" w:hint="eastAsia"/>
          <w:b/>
          <w:sz w:val="28"/>
          <w:szCs w:val="28"/>
        </w:rPr>
        <w:t>外院</w:t>
      </w:r>
    </w:p>
    <w:p w:rsidR="00176806" w:rsidRDefault="00176806">
      <w:pPr>
        <w:numPr>
          <w:ilvl w:val="0"/>
          <w:numId w:val="6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机二</w:t>
      </w:r>
      <w:r>
        <w:rPr>
          <w:rFonts w:ascii="宋体" w:hAnsi="宋体" w:cs="宋体"/>
          <w:b/>
          <w:sz w:val="28"/>
          <w:szCs w:val="28"/>
        </w:rPr>
        <w:t>1——2</w:t>
      </w:r>
      <w:r>
        <w:rPr>
          <w:rFonts w:ascii="宋体" w:hAnsi="宋体" w:cs="宋体" w:hint="eastAsia"/>
          <w:b/>
          <w:sz w:val="28"/>
          <w:szCs w:val="28"/>
        </w:rPr>
        <w:t>外院</w:t>
      </w:r>
    </w:p>
    <w:p w:rsidR="00176806" w:rsidRDefault="00176806">
      <w:pPr>
        <w:numPr>
          <w:ilvl w:val="0"/>
          <w:numId w:val="6"/>
        </w:numPr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图书</w:t>
      </w:r>
      <w:r>
        <w:rPr>
          <w:rFonts w:ascii="宋体" w:hAnsi="宋体" w:cs="宋体"/>
          <w:b/>
          <w:sz w:val="28"/>
          <w:szCs w:val="28"/>
        </w:rPr>
        <w:t>3——4</w:t>
      </w:r>
      <w:r>
        <w:rPr>
          <w:rFonts w:ascii="宋体" w:hAnsi="宋体" w:cs="宋体" w:hint="eastAsia"/>
          <w:b/>
          <w:sz w:val="28"/>
          <w:szCs w:val="28"/>
        </w:rPr>
        <w:t>旅游</w:t>
      </w:r>
    </w:p>
    <w:p w:rsidR="00176806" w:rsidRDefault="00176806">
      <w:pPr>
        <w:rPr>
          <w:rFonts w:asci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 xml:space="preserve">                   </w:t>
      </w:r>
    </w:p>
    <w:p w:rsidR="00176806" w:rsidRDefault="00176806">
      <w:pPr>
        <w:rPr>
          <w:rFonts w:ascii="宋体" w:cs="宋体"/>
          <w:b/>
          <w:sz w:val="28"/>
          <w:szCs w:val="28"/>
        </w:rPr>
      </w:pPr>
    </w:p>
    <w:p w:rsidR="00176806" w:rsidRDefault="00176806">
      <w:pPr>
        <w:rPr>
          <w:rFonts w:ascii="宋体" w:cs="宋体"/>
          <w:b/>
          <w:sz w:val="28"/>
          <w:szCs w:val="28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176806" w:rsidRDefault="00176806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176806" w:rsidRDefault="00176806">
      <w:pPr>
        <w:rPr>
          <w:rFonts w:ascii="黑体" w:eastAsia="黑体" w:hAnsi="黑体" w:cs="黑体"/>
          <w:b/>
          <w:sz w:val="36"/>
          <w:szCs w:val="36"/>
        </w:rPr>
      </w:pPr>
    </w:p>
    <w:p w:rsidR="00176806" w:rsidRDefault="0017680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拔河比赛第二阶段淘汰赛</w:t>
      </w: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</w:p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</w:p>
    <w:tbl>
      <w:tblPr>
        <w:tblpPr w:leftFromText="180" w:rightFromText="180" w:vertAnchor="page" w:horzAnchor="page" w:tblpX="2233" w:tblpY="3313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1"/>
        <w:gridCol w:w="1008"/>
        <w:gridCol w:w="654"/>
        <w:gridCol w:w="1469"/>
        <w:gridCol w:w="900"/>
        <w:gridCol w:w="900"/>
        <w:gridCol w:w="1259"/>
        <w:gridCol w:w="240"/>
        <w:gridCol w:w="1405"/>
        <w:gridCol w:w="418"/>
      </w:tblGrid>
      <w:tr w:rsidR="00176806" w:rsidRPr="008A4D97" w:rsidTr="008A4D97">
        <w:trPr>
          <w:trHeight w:val="729"/>
        </w:trPr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1470" w:type="dxa"/>
            <w:vMerge w:val="restart"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 w:rsidR="00176806" w:rsidRPr="008A4D97" w:rsidRDefault="00176806" w:rsidP="008A4D97"/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trHeight w:val="766"/>
        </w:trPr>
        <w:tc>
          <w:tcPr>
            <w:tcW w:w="1008" w:type="dxa"/>
            <w:gridSpan w:val="2"/>
            <w:vMerge w:val="restart"/>
            <w:tcBorders>
              <w:right w:val="nil"/>
            </w:tcBorders>
          </w:tcPr>
          <w:p w:rsidR="00176806" w:rsidRPr="008A4D97" w:rsidRDefault="00176806" w:rsidP="008A4D97"/>
        </w:tc>
        <w:tc>
          <w:tcPr>
            <w:tcW w:w="654" w:type="dxa"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1470" w:type="dxa"/>
            <w:vMerge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1800" w:type="dxa"/>
            <w:gridSpan w:val="2"/>
            <w:tcBorders>
              <w:bottom w:val="nil"/>
            </w:tcBorders>
          </w:tcPr>
          <w:p w:rsidR="00176806" w:rsidRPr="008A4D97" w:rsidRDefault="00176806" w:rsidP="008A4D97"/>
        </w:tc>
        <w:tc>
          <w:tcPr>
            <w:tcW w:w="1260" w:type="dxa"/>
            <w:vMerge w:val="restart"/>
            <w:tcBorders>
              <w:top w:val="nil"/>
              <w:right w:val="nil"/>
            </w:tcBorders>
          </w:tcPr>
          <w:p w:rsidR="00176806" w:rsidRPr="008A4D97" w:rsidRDefault="00176806" w:rsidP="008A4D97"/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176806" w:rsidRPr="008A4D97" w:rsidRDefault="00176806" w:rsidP="008A4D97"/>
        </w:tc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trHeight w:val="729"/>
        </w:trPr>
        <w:tc>
          <w:tcPr>
            <w:tcW w:w="1008" w:type="dxa"/>
            <w:gridSpan w:val="2"/>
            <w:vMerge/>
            <w:tcBorders>
              <w:bottom w:val="dotted" w:sz="4" w:space="0" w:color="auto"/>
              <w:right w:val="nil"/>
            </w:tcBorders>
          </w:tcPr>
          <w:p w:rsidR="00176806" w:rsidRPr="008A4D97" w:rsidRDefault="00176806" w:rsidP="008A4D97"/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</w:tcBorders>
          </w:tcPr>
          <w:p w:rsidR="00176806" w:rsidRPr="008A4D97" w:rsidRDefault="00176806" w:rsidP="008A4D97"/>
        </w:tc>
        <w:tc>
          <w:tcPr>
            <w:tcW w:w="1260" w:type="dxa"/>
            <w:vMerge/>
            <w:tcBorders>
              <w:right w:val="nil"/>
            </w:tcBorders>
          </w:tcPr>
          <w:p w:rsidR="00176806" w:rsidRPr="008A4D97" w:rsidRDefault="00176806" w:rsidP="008A4D97"/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18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gridAfter w:val="1"/>
          <w:wAfter w:w="418" w:type="dxa"/>
          <w:trHeight w:val="766"/>
        </w:trPr>
        <w:tc>
          <w:tcPr>
            <w:tcW w:w="1152" w:type="dxa"/>
            <w:vMerge w:val="restart"/>
          </w:tcPr>
          <w:p w:rsidR="00176806" w:rsidRPr="008A4D97" w:rsidRDefault="00176806" w:rsidP="008A4D97"/>
        </w:tc>
        <w:tc>
          <w:tcPr>
            <w:tcW w:w="1008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654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176806" w:rsidRPr="008A4D97" w:rsidRDefault="00176806" w:rsidP="008A4D97"/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90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176806" w:rsidRPr="008A4D97" w:rsidRDefault="00176806" w:rsidP="008A4D97"/>
        </w:tc>
        <w:tc>
          <w:tcPr>
            <w:tcW w:w="1260" w:type="dxa"/>
            <w:vMerge w:val="restart"/>
          </w:tcPr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>
            <w:r w:rsidRPr="008A4D97">
              <w:t xml:space="preserve">        2</w:t>
            </w:r>
          </w:p>
        </w:tc>
        <w:tc>
          <w:tcPr>
            <w:tcW w:w="1646" w:type="dxa"/>
            <w:gridSpan w:val="2"/>
            <w:vMerge w:val="restart"/>
            <w:tcBorders>
              <w:top w:val="nil"/>
              <w:right w:val="nil"/>
            </w:tcBorders>
          </w:tcPr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>
            <w:r w:rsidRPr="008A4D97">
              <w:t>1</w:t>
            </w:r>
          </w:p>
        </w:tc>
      </w:tr>
      <w:tr w:rsidR="00176806" w:rsidRPr="008A4D97" w:rsidTr="008A4D97">
        <w:trPr>
          <w:gridAfter w:val="1"/>
          <w:wAfter w:w="418" w:type="dxa"/>
          <w:trHeight w:val="729"/>
        </w:trPr>
        <w:tc>
          <w:tcPr>
            <w:tcW w:w="1152" w:type="dxa"/>
            <w:vMerge/>
            <w:tcBorders>
              <w:bottom w:val="nil"/>
            </w:tcBorders>
          </w:tcPr>
          <w:p w:rsidR="00176806" w:rsidRPr="008A4D97" w:rsidRDefault="00176806" w:rsidP="008A4D97"/>
        </w:tc>
        <w:tc>
          <w:tcPr>
            <w:tcW w:w="1008" w:type="dxa"/>
            <w:vMerge/>
            <w:tcBorders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654" w:type="dxa"/>
            <w:vMerge/>
            <w:tcBorders>
              <w:top w:val="nil"/>
              <w:left w:val="dotted" w:sz="4" w:space="0" w:color="auto"/>
              <w:right w:val="nil"/>
            </w:tcBorders>
          </w:tcPr>
          <w:p w:rsidR="00176806" w:rsidRPr="008A4D97" w:rsidRDefault="00176806" w:rsidP="008A4D97"/>
        </w:tc>
        <w:tc>
          <w:tcPr>
            <w:tcW w:w="1470" w:type="dxa"/>
            <w:vMerge w:val="restart"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900" w:type="dxa"/>
            <w:tcBorders>
              <w:top w:val="nil"/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900" w:type="dxa"/>
            <w:vMerge/>
            <w:tcBorders>
              <w:top w:val="nil"/>
              <w:left w:val="dotted" w:sz="4" w:space="0" w:color="auto"/>
            </w:tcBorders>
          </w:tcPr>
          <w:p w:rsidR="00176806" w:rsidRPr="008A4D97" w:rsidRDefault="00176806" w:rsidP="008A4D97"/>
        </w:tc>
        <w:tc>
          <w:tcPr>
            <w:tcW w:w="1260" w:type="dxa"/>
            <w:vMerge/>
          </w:tcPr>
          <w:p w:rsidR="00176806" w:rsidRPr="008A4D97" w:rsidRDefault="00176806" w:rsidP="008A4D97"/>
        </w:tc>
        <w:tc>
          <w:tcPr>
            <w:tcW w:w="1646" w:type="dxa"/>
            <w:gridSpan w:val="2"/>
            <w:vMerge/>
            <w:tcBorders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gridAfter w:val="1"/>
          <w:wAfter w:w="418" w:type="dxa"/>
          <w:trHeight w:val="766"/>
        </w:trPr>
        <w:tc>
          <w:tcPr>
            <w:tcW w:w="2160" w:type="dxa"/>
            <w:gridSpan w:val="2"/>
            <w:vMerge w:val="restart"/>
            <w:tcBorders>
              <w:top w:val="nil"/>
              <w:right w:val="dotted" w:sz="4" w:space="0" w:color="auto"/>
            </w:tcBorders>
          </w:tcPr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>
            <w:r w:rsidRPr="008A4D97">
              <w:t>5</w:t>
            </w:r>
            <w:r w:rsidRPr="008A4D97">
              <w:rPr>
                <w:rFonts w:hint="eastAsia"/>
              </w:rPr>
              <w:t>、</w:t>
            </w:r>
            <w:r w:rsidRPr="008A4D97">
              <w:t xml:space="preserve">6               </w:t>
            </w:r>
          </w:p>
        </w:tc>
        <w:tc>
          <w:tcPr>
            <w:tcW w:w="654" w:type="dxa"/>
            <w:tcBorders>
              <w:left w:val="dotted" w:sz="4" w:space="0" w:color="auto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1470" w:type="dxa"/>
            <w:vMerge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 w:val="restart"/>
            <w:tcBorders>
              <w:right w:val="dotted" w:sz="4" w:space="0" w:color="auto"/>
            </w:tcBorders>
          </w:tcPr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>
            <w:r w:rsidRPr="008A4D97">
              <w:t xml:space="preserve">     3        </w:t>
            </w:r>
          </w:p>
        </w:tc>
        <w:tc>
          <w:tcPr>
            <w:tcW w:w="900" w:type="dxa"/>
            <w:vMerge w:val="restart"/>
            <w:tcBorders>
              <w:left w:val="dotted" w:sz="4" w:space="0" w:color="auto"/>
              <w:right w:val="nil"/>
            </w:tcBorders>
          </w:tcPr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/>
          <w:p w:rsidR="00176806" w:rsidRPr="008A4D97" w:rsidRDefault="00176806" w:rsidP="008A4D97">
            <w:r w:rsidRPr="008A4D97">
              <w:t xml:space="preserve">4           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1646" w:type="dxa"/>
            <w:gridSpan w:val="2"/>
            <w:vMerge/>
            <w:tcBorders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gridAfter w:val="1"/>
          <w:wAfter w:w="418" w:type="dxa"/>
          <w:trHeight w:val="1510"/>
        </w:trPr>
        <w:tc>
          <w:tcPr>
            <w:tcW w:w="2160" w:type="dxa"/>
            <w:gridSpan w:val="2"/>
            <w:vMerge/>
            <w:tcBorders>
              <w:top w:val="nil"/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212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76806" w:rsidRPr="008A4D97" w:rsidRDefault="00176806" w:rsidP="008A4D97"/>
          <w:p w:rsidR="00176806" w:rsidRPr="008A4D97" w:rsidRDefault="00176806" w:rsidP="008A4D97">
            <w:r w:rsidRPr="008A4D97">
              <w:t xml:space="preserve"> </w:t>
            </w:r>
          </w:p>
          <w:p w:rsidR="00176806" w:rsidRPr="008A4D97" w:rsidRDefault="00176806" w:rsidP="008A4D97">
            <w:r w:rsidRPr="008A4D97">
              <w:t>7</w:t>
            </w:r>
            <w:r w:rsidRPr="008A4D97">
              <w:rPr>
                <w:rFonts w:hint="eastAsia"/>
              </w:rPr>
              <w:t>、</w:t>
            </w:r>
            <w:r w:rsidRPr="008A4D97">
              <w:t xml:space="preserve">8                               </w:t>
            </w:r>
          </w:p>
        </w:tc>
        <w:tc>
          <w:tcPr>
            <w:tcW w:w="900" w:type="dxa"/>
            <w:vMerge/>
            <w:tcBorders>
              <w:left w:val="nil"/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900" w:type="dxa"/>
            <w:vMerge/>
            <w:tcBorders>
              <w:left w:val="dotted" w:sz="4" w:space="0" w:color="auto"/>
              <w:right w:val="nil"/>
            </w:tcBorders>
          </w:tcPr>
          <w:p w:rsidR="00176806" w:rsidRPr="008A4D97" w:rsidRDefault="00176806" w:rsidP="008A4D97"/>
        </w:tc>
        <w:tc>
          <w:tcPr>
            <w:tcW w:w="1260" w:type="dxa"/>
            <w:vMerge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1646" w:type="dxa"/>
            <w:gridSpan w:val="2"/>
            <w:vMerge/>
            <w:tcBorders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gridAfter w:val="1"/>
          <w:wAfter w:w="418" w:type="dxa"/>
          <w:trHeight w:val="729"/>
        </w:trPr>
        <w:tc>
          <w:tcPr>
            <w:tcW w:w="2160" w:type="dxa"/>
            <w:gridSpan w:val="2"/>
            <w:vMerge/>
            <w:tcBorders>
              <w:top w:val="nil"/>
              <w:bottom w:val="nil"/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65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76806" w:rsidRPr="008A4D97" w:rsidRDefault="00176806" w:rsidP="008A4D97"/>
        </w:tc>
        <w:tc>
          <w:tcPr>
            <w:tcW w:w="1470" w:type="dxa"/>
            <w:vMerge w:val="restart"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/>
            <w:tcBorders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900" w:type="dxa"/>
            <w:vMerge/>
            <w:tcBorders>
              <w:left w:val="dotted" w:sz="4" w:space="0" w:color="auto"/>
              <w:right w:val="nil"/>
            </w:tcBorders>
          </w:tcPr>
          <w:p w:rsidR="00176806" w:rsidRPr="008A4D97" w:rsidRDefault="00176806" w:rsidP="008A4D97"/>
        </w:tc>
        <w:tc>
          <w:tcPr>
            <w:tcW w:w="1260" w:type="dxa"/>
            <w:vMerge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1646" w:type="dxa"/>
            <w:gridSpan w:val="2"/>
            <w:vMerge/>
            <w:tcBorders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gridAfter w:val="1"/>
          <w:wAfter w:w="418" w:type="dxa"/>
          <w:trHeight w:val="766"/>
        </w:trPr>
        <w:tc>
          <w:tcPr>
            <w:tcW w:w="1152" w:type="dxa"/>
            <w:vMerge w:val="restart"/>
            <w:tcBorders>
              <w:top w:val="nil"/>
            </w:tcBorders>
          </w:tcPr>
          <w:p w:rsidR="00176806" w:rsidRPr="008A4D97" w:rsidRDefault="00176806" w:rsidP="008A4D97"/>
        </w:tc>
        <w:tc>
          <w:tcPr>
            <w:tcW w:w="1008" w:type="dxa"/>
            <w:vMerge w:val="restart"/>
            <w:tcBorders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654" w:type="dxa"/>
            <w:vMerge w:val="restart"/>
            <w:tcBorders>
              <w:left w:val="dotted" w:sz="4" w:space="0" w:color="auto"/>
              <w:right w:val="nil"/>
            </w:tcBorders>
          </w:tcPr>
          <w:p w:rsidR="00176806" w:rsidRPr="008A4D97" w:rsidRDefault="00176806" w:rsidP="008A4D97"/>
        </w:tc>
        <w:tc>
          <w:tcPr>
            <w:tcW w:w="1470" w:type="dxa"/>
            <w:vMerge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 w:val="restart"/>
            <w:tcBorders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900" w:type="dxa"/>
            <w:vMerge w:val="restart"/>
            <w:tcBorders>
              <w:left w:val="dotted" w:sz="4" w:space="0" w:color="auto"/>
            </w:tcBorders>
          </w:tcPr>
          <w:p w:rsidR="00176806" w:rsidRPr="008A4D97" w:rsidRDefault="00176806" w:rsidP="008A4D97"/>
        </w:tc>
        <w:tc>
          <w:tcPr>
            <w:tcW w:w="1260" w:type="dxa"/>
            <w:vMerge/>
          </w:tcPr>
          <w:p w:rsidR="00176806" w:rsidRPr="008A4D97" w:rsidRDefault="00176806" w:rsidP="008A4D97"/>
        </w:tc>
        <w:tc>
          <w:tcPr>
            <w:tcW w:w="1646" w:type="dxa"/>
            <w:gridSpan w:val="2"/>
            <w:vMerge/>
            <w:tcBorders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gridAfter w:val="1"/>
          <w:wAfter w:w="418" w:type="dxa"/>
          <w:trHeight w:val="729"/>
        </w:trPr>
        <w:tc>
          <w:tcPr>
            <w:tcW w:w="1152" w:type="dxa"/>
            <w:vMerge/>
            <w:tcBorders>
              <w:top w:val="nil"/>
            </w:tcBorders>
          </w:tcPr>
          <w:p w:rsidR="00176806" w:rsidRPr="008A4D97" w:rsidRDefault="00176806" w:rsidP="008A4D97"/>
        </w:tc>
        <w:tc>
          <w:tcPr>
            <w:tcW w:w="100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654" w:type="dxa"/>
            <w:vMerge/>
            <w:tcBorders>
              <w:left w:val="dotted" w:sz="4" w:space="0" w:color="auto"/>
              <w:right w:val="nil"/>
            </w:tcBorders>
          </w:tcPr>
          <w:p w:rsidR="00176806" w:rsidRPr="008A4D97" w:rsidRDefault="00176806" w:rsidP="008A4D97"/>
        </w:tc>
        <w:tc>
          <w:tcPr>
            <w:tcW w:w="1470" w:type="dxa"/>
            <w:vMerge w:val="restart"/>
            <w:tcBorders>
              <w:left w:val="nil"/>
              <w:righ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/>
            <w:tcBorders>
              <w:left w:val="nil"/>
              <w:right w:val="dotted" w:sz="4" w:space="0" w:color="auto"/>
            </w:tcBorders>
          </w:tcPr>
          <w:p w:rsidR="00176806" w:rsidRPr="008A4D97" w:rsidRDefault="00176806" w:rsidP="008A4D97"/>
        </w:tc>
        <w:tc>
          <w:tcPr>
            <w:tcW w:w="900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176806" w:rsidRPr="008A4D97" w:rsidRDefault="00176806" w:rsidP="008A4D97"/>
        </w:tc>
        <w:tc>
          <w:tcPr>
            <w:tcW w:w="1260" w:type="dxa"/>
            <w:vMerge/>
          </w:tcPr>
          <w:p w:rsidR="00176806" w:rsidRPr="008A4D97" w:rsidRDefault="00176806" w:rsidP="008A4D97"/>
        </w:tc>
        <w:tc>
          <w:tcPr>
            <w:tcW w:w="1646" w:type="dxa"/>
            <w:gridSpan w:val="2"/>
            <w:vMerge/>
            <w:tcBorders>
              <w:bottom w:val="nil"/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trHeight w:val="766"/>
        </w:trPr>
        <w:tc>
          <w:tcPr>
            <w:tcW w:w="1008" w:type="dxa"/>
            <w:gridSpan w:val="2"/>
            <w:vMerge w:val="restart"/>
            <w:tcBorders>
              <w:top w:val="dotted" w:sz="4" w:space="0" w:color="auto"/>
              <w:right w:val="nil"/>
            </w:tcBorders>
          </w:tcPr>
          <w:p w:rsidR="00176806" w:rsidRPr="008A4D97" w:rsidRDefault="00176806" w:rsidP="008A4D97"/>
        </w:tc>
        <w:tc>
          <w:tcPr>
            <w:tcW w:w="654" w:type="dxa"/>
            <w:vMerge/>
            <w:tcBorders>
              <w:left w:val="nil"/>
              <w:right w:val="nil"/>
            </w:tcBorders>
          </w:tcPr>
          <w:p w:rsidR="00176806" w:rsidRPr="008A4D97" w:rsidRDefault="00176806" w:rsidP="008A4D97"/>
        </w:tc>
        <w:tc>
          <w:tcPr>
            <w:tcW w:w="1470" w:type="dxa"/>
            <w:vMerge/>
            <w:tcBorders>
              <w:left w:val="nil"/>
              <w:righ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/>
            <w:tcBorders>
              <w:left w:val="nil"/>
              <w:righ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 w:val="restart"/>
            <w:tcBorders>
              <w:top w:val="dotted" w:sz="4" w:space="0" w:color="auto"/>
              <w:left w:val="nil"/>
            </w:tcBorders>
          </w:tcPr>
          <w:p w:rsidR="00176806" w:rsidRPr="008A4D97" w:rsidRDefault="00176806" w:rsidP="008A4D97"/>
        </w:tc>
        <w:tc>
          <w:tcPr>
            <w:tcW w:w="1260" w:type="dxa"/>
            <w:vMerge w:val="restart"/>
            <w:tcBorders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176806" w:rsidRPr="008A4D97" w:rsidRDefault="00176806" w:rsidP="008A4D97"/>
        </w:tc>
        <w:tc>
          <w:tcPr>
            <w:tcW w:w="182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trHeight w:val="729"/>
        </w:trPr>
        <w:tc>
          <w:tcPr>
            <w:tcW w:w="1008" w:type="dxa"/>
            <w:gridSpan w:val="2"/>
            <w:vMerge/>
            <w:tcBorders>
              <w:right w:val="nil"/>
            </w:tcBorders>
          </w:tcPr>
          <w:p w:rsidR="00176806" w:rsidRPr="008A4D97" w:rsidRDefault="00176806" w:rsidP="008A4D97"/>
        </w:tc>
        <w:tc>
          <w:tcPr>
            <w:tcW w:w="654" w:type="dxa"/>
            <w:vMerge/>
            <w:tcBorders>
              <w:left w:val="nil"/>
              <w:right w:val="nil"/>
            </w:tcBorders>
          </w:tcPr>
          <w:p w:rsidR="00176806" w:rsidRPr="008A4D97" w:rsidRDefault="00176806" w:rsidP="008A4D97"/>
        </w:tc>
        <w:tc>
          <w:tcPr>
            <w:tcW w:w="1470" w:type="dxa"/>
            <w:vMerge w:val="restart"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/>
            <w:tcBorders>
              <w:righ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1260" w:type="dxa"/>
            <w:vMerge/>
            <w:tcBorders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176806" w:rsidRPr="008A4D97" w:rsidRDefault="00176806" w:rsidP="008A4D97"/>
        </w:tc>
        <w:tc>
          <w:tcPr>
            <w:tcW w:w="182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trHeight w:val="766"/>
        </w:trPr>
        <w:tc>
          <w:tcPr>
            <w:tcW w:w="1008" w:type="dxa"/>
            <w:gridSpan w:val="2"/>
            <w:vMerge w:val="restart"/>
            <w:tcBorders>
              <w:left w:val="nil"/>
              <w:right w:val="nil"/>
            </w:tcBorders>
          </w:tcPr>
          <w:p w:rsidR="00176806" w:rsidRPr="008A4D97" w:rsidRDefault="00176806" w:rsidP="008A4D97"/>
        </w:tc>
        <w:tc>
          <w:tcPr>
            <w:tcW w:w="654" w:type="dxa"/>
            <w:vMerge w:val="restart"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1470" w:type="dxa"/>
            <w:vMerge/>
            <w:tcBorders>
              <w:lef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 w:val="restart"/>
            <w:tcBorders>
              <w:righ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 w:val="restart"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176806" w:rsidRPr="008A4D97" w:rsidRDefault="00176806" w:rsidP="008A4D97"/>
        </w:tc>
        <w:tc>
          <w:tcPr>
            <w:tcW w:w="182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76806" w:rsidRPr="008A4D97" w:rsidRDefault="00176806" w:rsidP="008A4D97"/>
        </w:tc>
      </w:tr>
      <w:tr w:rsidR="00176806" w:rsidRPr="008A4D97" w:rsidTr="008A4D97">
        <w:trPr>
          <w:trHeight w:val="1510"/>
        </w:trPr>
        <w:tc>
          <w:tcPr>
            <w:tcW w:w="10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654" w:type="dxa"/>
            <w:vMerge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1470" w:type="dxa"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  <w:tc>
          <w:tcPr>
            <w:tcW w:w="18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6806" w:rsidRPr="008A4D97" w:rsidRDefault="00176806" w:rsidP="008A4D97"/>
        </w:tc>
      </w:tr>
    </w:tbl>
    <w:p w:rsidR="00176806" w:rsidRDefault="00176806">
      <w:pPr>
        <w:spacing w:line="480" w:lineRule="exact"/>
        <w:rPr>
          <w:rFonts w:ascii="宋体" w:cs="宋体"/>
          <w:sz w:val="28"/>
          <w:szCs w:val="28"/>
        </w:rPr>
      </w:pPr>
    </w:p>
    <w:sectPr w:rsidR="00176806" w:rsidSect="004A42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06" w:rsidRDefault="00176806">
      <w:r>
        <w:separator/>
      </w:r>
    </w:p>
  </w:endnote>
  <w:endnote w:type="continuationSeparator" w:id="0">
    <w:p w:rsidR="00176806" w:rsidRDefault="0017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06" w:rsidRDefault="0017680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176806" w:rsidRDefault="00176806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06" w:rsidRDefault="00176806">
      <w:r>
        <w:separator/>
      </w:r>
    </w:p>
  </w:footnote>
  <w:footnote w:type="continuationSeparator" w:id="0">
    <w:p w:rsidR="00176806" w:rsidRDefault="00176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2964"/>
    <w:multiLevelType w:val="singleLevel"/>
    <w:tmpl w:val="57132964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7132A01"/>
    <w:multiLevelType w:val="singleLevel"/>
    <w:tmpl w:val="57132A01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57132A87"/>
    <w:multiLevelType w:val="singleLevel"/>
    <w:tmpl w:val="57132A87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3">
    <w:nsid w:val="57132B03"/>
    <w:multiLevelType w:val="singleLevel"/>
    <w:tmpl w:val="57132B03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4">
    <w:nsid w:val="672D6D90"/>
    <w:multiLevelType w:val="multilevel"/>
    <w:tmpl w:val="672D6D90"/>
    <w:lvl w:ilvl="0">
      <w:start w:val="1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6FE908D7"/>
    <w:multiLevelType w:val="multilevel"/>
    <w:tmpl w:val="6FE908D7"/>
    <w:lvl w:ilvl="0">
      <w:start w:val="1"/>
      <w:numFmt w:val="none"/>
      <w:lvlText w:val="一、"/>
      <w:lvlJc w:val="left"/>
      <w:pPr>
        <w:ind w:left="1320" w:hanging="720"/>
      </w:pPr>
      <w:rPr>
        <w:rFonts w:ascii="黑体" w:eastAsia="黑体" w:hAnsi="黑体" w:cs="Times New Roman"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B850C7"/>
    <w:rsid w:val="00176806"/>
    <w:rsid w:val="0027690A"/>
    <w:rsid w:val="002800EB"/>
    <w:rsid w:val="00284A4F"/>
    <w:rsid w:val="002F7DCF"/>
    <w:rsid w:val="0030469A"/>
    <w:rsid w:val="003167A5"/>
    <w:rsid w:val="00380A7B"/>
    <w:rsid w:val="003A060B"/>
    <w:rsid w:val="00467036"/>
    <w:rsid w:val="004A4235"/>
    <w:rsid w:val="004E734C"/>
    <w:rsid w:val="00573998"/>
    <w:rsid w:val="008A4D97"/>
    <w:rsid w:val="00974D85"/>
    <w:rsid w:val="00BE2411"/>
    <w:rsid w:val="00C9410A"/>
    <w:rsid w:val="00C97385"/>
    <w:rsid w:val="00E61BC1"/>
    <w:rsid w:val="00F05AF1"/>
    <w:rsid w:val="00F47E9A"/>
    <w:rsid w:val="032121AE"/>
    <w:rsid w:val="18B850C7"/>
    <w:rsid w:val="1D540AAA"/>
    <w:rsid w:val="2DD227B8"/>
    <w:rsid w:val="2E136AA5"/>
    <w:rsid w:val="36A46DB4"/>
    <w:rsid w:val="3B9968D7"/>
    <w:rsid w:val="4AA401C5"/>
    <w:rsid w:val="53E57531"/>
    <w:rsid w:val="54C03FCB"/>
    <w:rsid w:val="5C3F18E4"/>
    <w:rsid w:val="5F4D6FE9"/>
    <w:rsid w:val="669F6B9A"/>
    <w:rsid w:val="6E120DF8"/>
    <w:rsid w:val="736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3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42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4E6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A42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4E69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rsid w:val="004A4235"/>
    <w:rPr>
      <w:rFonts w:cs="Times New Roman"/>
      <w:color w:val="666666"/>
      <w:u w:val="none"/>
    </w:rPr>
  </w:style>
  <w:style w:type="table" w:styleId="TableGrid">
    <w:name w:val="Table Grid"/>
    <w:basedOn w:val="TableNormal"/>
    <w:uiPriority w:val="99"/>
    <w:rsid w:val="004A423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4A4235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4A42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1457;&#30005;&#23376;&#29256;&#33267;pdsxyg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48</Pages>
  <Words>2894</Words>
  <Characters>16499</Characters>
  <Application>Microsoft Office Outlook</Application>
  <DocSecurity>0</DocSecurity>
  <Lines>0</Lines>
  <Paragraphs>0</Paragraphs>
  <ScaleCrop>false</ScaleCrop>
  <Company>YLMFWIN7.COM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关于举办平顶山学院</dc:title>
  <dc:subject/>
  <dc:creator>Administrator</dc:creator>
  <cp:keywords/>
  <dc:description/>
  <cp:lastModifiedBy>User</cp:lastModifiedBy>
  <cp:revision>9</cp:revision>
  <cp:lastPrinted>2016-04-17T06:05:00Z</cp:lastPrinted>
  <dcterms:created xsi:type="dcterms:W3CDTF">2016-04-18T13:28:00Z</dcterms:created>
  <dcterms:modified xsi:type="dcterms:W3CDTF">2016-04-18T13:40:00Z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